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xmlns:w="http://schemas.openxmlformats.org/wordprocessingml/2006/main">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14:paraId="6D49F0B2" w14:textId="77777777"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14:paraId="64462C8F" w14:textId="77777777" w:rsidTr="007C79AC">
              <w:trPr>
                <w:trHeight w:val="2492"/>
              </w:trPr>
              <w:tc>
                <w:tcPr>
                  <w:tcW w:w="7266" w:type="dxa"/>
                  <w:tcBorders>
                    <w:top w:val="nil"/>
                    <w:left w:val="nil"/>
                    <w:bottom w:val="nil"/>
                    <w:right w:val="nil"/>
                  </w:tcBorders>
                </w:tcPr>
                <w:p w14:paraId="1F2DC28F" w14:textId="77777777" w:rsidR="00F44001" w:rsidRPr="00F44001" w:rsidRDefault="00F44001" w:rsidP="007C79AC">
                  <w:pPr>
                    <w:tabs>
                      <w:tab w:val="left" w:pos="7230"/>
                    </w:tabs>
                    <w:ind w:left="-38"/>
                    <w:rPr>
                      <w:rFonts w:cs="Arial"/>
                      <w:szCs w:val="20"/>
                    </w:rPr>
                  </w:pPr>
                </w:p>
              </w:tc>
              <w:tc>
                <w:tcPr>
                  <w:tcW w:w="3213" w:type="dxa"/>
                  <w:tcBorders>
                    <w:top w:val="nil"/>
                    <w:left w:val="nil"/>
                    <w:bottom w:val="nil"/>
                    <w:right w:val="nil"/>
                  </w:tcBorders>
                </w:tcPr>
                <w:p w14:paraId="398D9F3F" w14:textId="77777777" w:rsidR="00552CA4" w:rsidRPr="000F3812" w:rsidRDefault="004B554B" w:rsidP="00054139">
                  <w:pPr>
                    <w:tabs>
                      <w:tab w:val="left" w:pos="7230"/>
                    </w:tabs>
                    <w:ind w:left="-107"/>
                    <w:rPr>
                      <w:rFonts w:cs="Arial"/>
                      <w:color w:val="211A52"/>
                      <w:sz w:val="16"/>
                      <w:szCs w:val="16"/>
                    </w:rPr>
                  </w:pPr>
                  <w:r>
                    <w:rPr>
                      <w:b/>
                      <w:rFonts w:cs="Arial"/>
                      <w:color w:val="211A52"/>
                      <w:sz w:val="16"/>
                      <w:szCs w:val="16"/>
                      <w:lang w:bidi="en-gb" w:val="en-gb"/>
                    </w:rPr>
                    <w:t xml:space="preserve">Aalborg University</w:t>
                  </w:r>
                  <w:r>
                    <w:rPr>
                      <w:rFonts w:cs="Arial"/>
                      <w:color w:val="211A52"/>
                      <w:sz w:val="16"/>
                      <w:szCs w:val="16"/>
                      <w:lang w:bidi="en-gb" w:val="en-gb"/>
                    </w:rPr>
                    <w:br/>
                  </w:r>
                  <w:r>
                    <w:rPr>
                      <w:rFonts w:cs="Arial"/>
                      <w:color w:val="211A52"/>
                      <w:sz w:val="16"/>
                      <w:szCs w:val="16"/>
                      <w:lang w:bidi="en-gb" w:val="en-gb"/>
                    </w:rPr>
                    <w:t xml:space="preserve">Postboks 159</w:t>
                  </w:r>
                  <w:r>
                    <w:rPr>
                      <w:rFonts w:cs="Arial"/>
                      <w:color w:val="211A52"/>
                      <w:sz w:val="16"/>
                      <w:szCs w:val="16"/>
                      <w:lang w:bidi="en-gb" w:val="en-gb"/>
                    </w:rPr>
                    <w:br/>
                  </w:r>
                  <w:r>
                    <w:rPr>
                      <w:rFonts w:cs="Arial"/>
                      <w:color w:val="211A52"/>
                      <w:sz w:val="16"/>
                      <w:szCs w:val="16"/>
                      <w:lang w:bidi="en-gb" w:val="en-gb"/>
                    </w:rPr>
                    <w:t xml:space="preserve">DK-9220 Aalborg</w:t>
                  </w:r>
                </w:p>
                <w:p w14:paraId="09230FAD" w14:textId="77777777" w:rsidR="00552CA4" w:rsidRPr="000F3812" w:rsidRDefault="00552CA4" w:rsidP="00054139">
                  <w:pPr>
                    <w:tabs>
                      <w:tab w:val="left" w:pos="7230"/>
                    </w:tabs>
                    <w:ind w:left="-107"/>
                    <w:rPr>
                      <w:rFonts w:cs="Arial"/>
                      <w:color w:val="211A52"/>
                      <w:sz w:val="16"/>
                      <w:szCs w:val="16"/>
                    </w:rPr>
                  </w:pPr>
                </w:p>
                <w:p w14:paraId="211D26E2" w14:textId="77777777" w:rsidR="00552CA4" w:rsidRPr="000F3812" w:rsidRDefault="00552CA4" w:rsidP="00054139">
                  <w:pPr>
                    <w:tabs>
                      <w:tab w:val="left" w:pos="7230"/>
                    </w:tabs>
                    <w:ind w:left="-107"/>
                    <w:rPr>
                      <w:rFonts w:cs="Arial"/>
                      <w:color w:val="211A52"/>
                      <w:sz w:val="16"/>
                      <w:szCs w:val="16"/>
                    </w:rPr>
                  </w:pPr>
                  <w:r w:rsidRPr="000F3812">
                    <w:rPr>
                      <w:rFonts w:cs="Arial"/>
                      <w:color w:val="211A52"/>
                      <w:sz w:val="16"/>
                      <w:szCs w:val="16"/>
                      <w:lang w:bidi="en-gb" w:val="en-gb"/>
                    </w:rPr>
                    <w:t xml:space="preserve">Case officer:</w:t>
                  </w:r>
                </w:p>
                <w:p w14:paraId="76696711" w14:textId="77777777" w:rsidR="00552CA4" w:rsidRPr="000F3812" w:rsidRDefault="00BA6B1C" w:rsidP="00054139">
                  <w:pPr>
                    <w:tabs>
                      <w:tab w:val="left" w:pos="7230"/>
                    </w:tabs>
                    <w:ind w:left="-107"/>
                    <w:rPr>
                      <w:rFonts w:cs="Arial"/>
                      <w:color w:val="211A52"/>
                      <w:sz w:val="16"/>
                      <w:szCs w:val="16"/>
                    </w:rPr>
                  </w:pPr>
                  <w:sdt>
                    <w:sdtPr>
                      <w:rPr>
                        <w:rFonts w:cs="Arial"/>
                        <w:color w:val="211A52"/>
                        <w:sz w:val="16"/>
                        <w:szCs w:val="16"/>
                      </w:rPr>
                      <w:alias w:val="(Dokument, Sagsbehandler) Navn 1"/>
                      <w:id w:val="442034409"/>
                      <w:placeholder>
                        <w:docPart w:val="B95D243F0C96487393E9227D9AA0EE81"/>
                      </w:placeholder>
                      <w:showingPlcHdr/>
                      <w:dataBinding w:prefixMappings="xmlns:ns0='Workzone'" w:xpath="//ns0:Root[1]/ns0:data[@id='9733590E-B905-4B87-B8C7-4FE6DE8F80A3']/ns0:value" w:storeItemID="{17B0ED79-6397-4EC3-9AA2-F757F70F2A04}"/>
                      <w:text/>
                    </w:sdtPr>
                    <w:sdtEndPr/>
                    <w:sdtContent>
                      <w:r w:rsidR="00DA3909" w:rsidRPr="00DA3909">
                        <w:rPr>
                          <w:rStyle w:val="Pladsholdertekst"/>
                          <w:lang w:bidi="en-gb" w:val="en-gb"/>
                        </w:rPr>
                        <w:t xml:space="preserve">[Name 1]</w:t>
                      </w:r>
                    </w:sdtContent>
                  </w:sdt>
                  <w:r w:rsidR="005812F9">
                    <w:rPr>
                      <w:rFonts w:cs="Arial"/>
                      <w:color w:val="211A52"/>
                      <w:sz w:val="16"/>
                      <w:szCs w:val="16"/>
                      <w:lang w:bidi="en-gb" w:val="en-gb"/>
                    </w:rPr>
                    <w:t xml:space="preserve"> </w:t>
                  </w:r>
                  <w:sdt>
                    <w:sdtPr>
                      <w:rPr>
                        <w:rFonts w:cs="Arial"/>
                        <w:color w:val="211A52"/>
                        <w:sz w:val="16"/>
                        <w:szCs w:val="16"/>
                      </w:rPr>
                      <w:alias w:val="(Dokument, Sagsbehandler) Navn 2"/>
                      <w:id w:val="1471486133"/>
                      <w:placeholder>
                        <w:docPart w:val="4DA39631A3014532A3AAD5758E160C57"/>
                      </w:placeholder>
                      <w:showingPlcHdr/>
                      <w:dataBinding w:prefixMappings="xmlns:ns0='Workzone'" w:xpath="//ns0:Root[1]/ns0:data[@id='B480A2E6-4AA4-46BB-A3EB-50BB1BF32DCA']/ns0:value" w:storeItemID="{17B0ED79-6397-4EC3-9AA2-F757F70F2A04}"/>
                      <w:text/>
                    </w:sdtPr>
                    <w:sdtEndPr/>
                    <w:sdtContent>
                      <w:r w:rsidR="00DA3909" w:rsidRPr="00DA3909">
                        <w:rPr>
                          <w:rStyle w:val="Pladsholdertekst"/>
                          <w:lang w:bidi="en-gb" w:val="en-gb"/>
                        </w:rPr>
                        <w:t xml:space="preserve">[Name 2]</w:t>
                      </w:r>
                    </w:sdtContent>
                  </w:sdt>
                  <w:r w:rsidR="005812F9">
                    <w:rPr>
                      <w:rFonts w:cs="Arial"/>
                      <w:color w:val="211A52"/>
                      <w:sz w:val="16"/>
                      <w:szCs w:val="16"/>
                      <w:lang w:bidi="en-gb" w:val="en-gb"/>
                    </w:rPr>
                    <w:t xml:space="preserve"> </w:t>
                  </w:r>
                </w:p>
                <w:p w14:paraId="44A3F581" w14:textId="77777777" w:rsidR="004B554B" w:rsidRPr="00C47D59" w:rsidRDefault="00552CA4" w:rsidP="00054139">
                  <w:pPr>
                    <w:tabs>
                      <w:tab w:val="left" w:pos="7230"/>
                    </w:tabs>
                    <w:ind w:left="-107"/>
                    <w:rPr>
                      <w:rFonts w:cs="Arial"/>
                      <w:color w:val="211A52"/>
                      <w:sz w:val="16"/>
                      <w:szCs w:val="16"/>
                      <w:lang w:val="en-US"/>
                    </w:rPr>
                  </w:pPr>
                  <w:r w:rsidRPr="00C47D59">
                    <w:rPr>
                      <w:rFonts w:cs="Arial"/>
                      <w:color w:val="211A52"/>
                      <w:sz w:val="16"/>
                      <w:szCs w:val="16"/>
                      <w:lang w:bidi="en-gb" w:val="en-gb"/>
                    </w:rPr>
                    <w:t xml:space="preserve">Telephone: </w:t>
                  </w:r>
                  <w:sdt>
                    <w:sdtPr>
                      <w:rPr>
                        <w:rFonts w:cs="Arial"/>
                        <w:color w:val="211A52"/>
                        <w:sz w:val="16"/>
                        <w:szCs w:val="16"/>
                      </w:rPr>
                      <w:alias w:val="(Dokument, Sagsbehandler) Tlfnr."/>
                      <w:id w:val="1512173314"/>
                      <w:placeholder>
                        <w:docPart w:val="F2DFB0E365624371805A33360BB1ED7F"/>
                      </w:placeholder>
                      <w:showingPlcHdr/>
                      <w:dataBinding w:prefixMappings="xmlns:ns0='Workzone'" w:xpath="//ns0:Root[1]/ns0:data[@id='567FBE68-2975-4779-9AB6-B8E1173DB6D2']/ns0:value" w:storeItemID="{17B0ED79-6397-4EC3-9AA2-F757F70F2A04}"/>
                      <w:text/>
                    </w:sdtPr>
                    <w:sdtEndPr/>
                    <w:sdtContent>
                      <w:r w:rsidR="00DA3909" w:rsidRPr="00C47D59">
                        <w:rPr>
                          <w:rStyle w:val="Pladsholdertekst"/>
                          <w:lang w:bidi="en-gb" w:val="en-gb"/>
                        </w:rPr>
                        <w:t xml:space="preserve">[Tel. no.]</w:t>
                      </w:r>
                    </w:sdtContent>
                  </w:sdt>
                </w:p>
                <w:p w14:paraId="610E394B" w14:textId="77777777" w:rsidR="007C79AC" w:rsidRPr="00C47D59" w:rsidRDefault="00552CA4" w:rsidP="00054139">
                  <w:pPr>
                    <w:tabs>
                      <w:tab w:val="left" w:pos="7230"/>
                    </w:tabs>
                    <w:ind w:left="-107"/>
                    <w:rPr>
                      <w:rFonts w:cs="Arial"/>
                      <w:color w:val="211A52"/>
                      <w:sz w:val="16"/>
                      <w:szCs w:val="16"/>
                      <w:lang w:val="en-US"/>
                    </w:rPr>
                  </w:pPr>
                  <w:r w:rsidRPr="00C47D59">
                    <w:rPr>
                      <w:rFonts w:cs="Arial"/>
                      <w:color w:val="211A52"/>
                      <w:sz w:val="16"/>
                      <w:szCs w:val="16"/>
                      <w:lang w:bidi="en-gb" w:val="en-gb"/>
                    </w:rPr>
                    <w:t xml:space="preserve">Email: </w:t>
                  </w:r>
                  <w:sdt>
                    <w:sdtPr>
                      <w:rPr>
                        <w:rFonts w:cs="Arial"/>
                        <w:color w:val="211A52"/>
                        <w:sz w:val="16"/>
                        <w:szCs w:val="16"/>
                        <w:lang w:val="en-US"/>
                      </w:rPr>
                      <w:alias w:val="(Dokument, Sagsbehandler) E-mail"/>
                      <w:id w:val="993454102"/>
                      <w:placeholder>
                        <w:docPart w:val="863C863AE60D43E585D3BE2F003E4121"/>
                      </w:placeholder>
                      <w:showingPlcHdr/>
                      <w:dataBinding w:prefixMappings="xmlns:ns0='Workzone'" w:xpath="//ns0:Root[1]/ns0:data[@id='AE0F6F2C-F0A4-4BFE-96D9-96533598AA5A']/ns0:value" w:storeItemID="{17B0ED79-6397-4EC3-9AA2-F757F70F2A04}"/>
                      <w:text/>
                    </w:sdtPr>
                    <w:sdtEndPr/>
                    <w:sdtContent>
                      <w:r w:rsidR="00DA3909" w:rsidRPr="00C47D59">
                        <w:rPr>
                          <w:rStyle w:val="Pladsholdertekst"/>
                          <w:lang w:bidi="en-gb" w:val="en-gb"/>
                        </w:rPr>
                        <w:t xml:space="preserve">[Email]</w:t>
                      </w:r>
                    </w:sdtContent>
                  </w:sdt>
                </w:p>
                <w:p w14:paraId="79B8CD81" w14:textId="77777777" w:rsidR="007C79AC" w:rsidRPr="00C47D59" w:rsidRDefault="007C79AC" w:rsidP="00054139">
                  <w:pPr>
                    <w:tabs>
                      <w:tab w:val="left" w:pos="7230"/>
                    </w:tabs>
                    <w:ind w:left="-107"/>
                    <w:rPr>
                      <w:rFonts w:cs="Arial"/>
                      <w:color w:val="211A52"/>
                      <w:sz w:val="16"/>
                      <w:szCs w:val="16"/>
                      <w:lang w:val="en-US"/>
                    </w:rPr>
                  </w:pPr>
                </w:p>
                <w:p w14:paraId="41B0D735" w14:textId="77777777" w:rsidR="007C79AC" w:rsidRPr="00C47D59" w:rsidRDefault="007C79AC" w:rsidP="00054139">
                  <w:pPr>
                    <w:tabs>
                      <w:tab w:val="left" w:pos="7230"/>
                    </w:tabs>
                    <w:ind w:left="-107"/>
                    <w:rPr>
                      <w:rFonts w:cs="Arial"/>
                      <w:color w:val="211A52"/>
                      <w:sz w:val="16"/>
                      <w:szCs w:val="16"/>
                      <w:lang w:val="en-US"/>
                    </w:rPr>
                  </w:pPr>
                </w:p>
                <w:p w14:paraId="383CE425" w14:textId="77777777" w:rsidR="00054139" w:rsidRPr="00054139" w:rsidRDefault="00054139" w:rsidP="00054139">
                  <w:pPr>
                    <w:tabs>
                      <w:tab w:val="left" w:pos="7230"/>
                    </w:tabs>
                    <w:ind w:left="-107"/>
                    <w:rPr>
                      <w:rFonts w:cs="Arial"/>
                      <w:color w:val="211A52"/>
                      <w:sz w:val="16"/>
                      <w:szCs w:val="16"/>
                      <w:lang w:val="en-US"/>
                    </w:rPr>
                  </w:pPr>
                  <w:r>
                    <w:rPr>
                      <w:rFonts w:cs="Arial"/>
                      <w:color w:val="211A52"/>
                      <w:sz w:val="16"/>
                      <w:szCs w:val="16"/>
                      <w:lang w:bidi="en-gb" w:val="en-gb"/>
                    </w:rPr>
                    <w:t xml:space="preserve">Date: </w:t>
                  </w:r>
                  <w:sdt>
                    <w:sdtPr>
                      <w:rPr>
                        <w:rFonts w:cs="Arial"/>
                        <w:color w:val="211A52"/>
                        <w:sz w:val="16"/>
                        <w:szCs w:val="16"/>
                      </w:rPr>
                      <w:alias w:val="(Dokument) Brevdato"/>
                      <w:id w:val="-2083670237"/>
                      <w:placeholder>
                        <w:docPart w:val="82B12B123FEE43EE95BCFBDF9E9A6435"/>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A3909">
                        <w:rPr>
                          <w:rStyle w:val="Pladsholdertekst"/>
                          <w:lang w:bidi="en-gb" w:val="en-gb"/>
                        </w:rPr>
                        <w:t xml:space="preserve">[Letter date]</w:t>
                      </w:r>
                    </w:sdtContent>
                  </w:sdt>
                  <w:r>
                    <w:rPr>
                      <w:rFonts w:cs="Arial"/>
                      <w:color w:val="211A52"/>
                      <w:sz w:val="16"/>
                      <w:szCs w:val="16"/>
                      <w:lang w:bidi="en-gb" w:val="en-gb"/>
                    </w:rPr>
                    <w:br/>
                  </w:r>
                  <w:r>
                    <w:rPr>
                      <w:rFonts w:cs="Arial"/>
                      <w:color w:val="211A52"/>
                      <w:sz w:val="16"/>
                      <w:szCs w:val="16"/>
                      <w:lang w:bidi="en-gb" w:val="en-gb"/>
                    </w:rPr>
                    <w:t xml:space="preserve">Case no.: </w:t>
                  </w:r>
                  <w:sdt>
                    <w:sdtPr>
                      <w:rPr>
                        <w:rFonts w:cs="Arial"/>
                        <w:color w:val="211A52"/>
                        <w:sz w:val="16"/>
                        <w:szCs w:val="16"/>
                      </w:rPr>
                      <w:alias w:val="(Sag) Sagsnr."/>
                      <w:id w:val="892925063"/>
                      <w:placeholder>
                        <w:docPart w:val="0A535121AEAD4BD6B9A81A1D945202F4"/>
                      </w:placeholder>
                      <w:showingPlcHdr/>
                      <w:dataBinding w:prefixMappings="xmlns:ns0='Workzone'" w:xpath="//ns0:Root[1]/ns0:data[@id='4A247CA3-F186-4472-80F1-88BC39AA9062']/ns0:value" w:storeItemID="{00000000-0000-0000-0000-000000000000}"/>
                      <w:text/>
                    </w:sdtPr>
                    <w:sdtEndPr/>
                    <w:sdtContent>
                      <w:r w:rsidRPr="005A3770">
                        <w:rPr>
                          <w:rStyle w:val="Pladsholdertekst"/>
                          <w:lang w:bidi="en-gb" w:val="en-gb"/>
                        </w:rPr>
                        <w:t xml:space="preserve">[Case no.]</w:t>
                      </w:r>
                    </w:sdtContent>
                  </w:sdt>
                </w:p>
                <w:p w14:paraId="13093BC2" w14:textId="77777777" w:rsidR="00054139" w:rsidRPr="005812F9" w:rsidRDefault="00054139" w:rsidP="00054139">
                  <w:pPr>
                    <w:tabs>
                      <w:tab w:val="left" w:pos="7230"/>
                    </w:tabs>
                    <w:ind w:left="-107"/>
                    <w:rPr>
                      <w:rFonts w:cs="Arial"/>
                      <w:color w:val="211A52"/>
                      <w:sz w:val="16"/>
                      <w:szCs w:val="16"/>
                    </w:rPr>
                  </w:pPr>
                </w:p>
              </w:tc>
            </w:tr>
          </w:tbl>
          <w:p w14:paraId="732854CB" w14:textId="77777777" w:rsidR="00FD7757" w:rsidRPr="005812F9" w:rsidRDefault="00FD7757" w:rsidP="00B92662">
            <w:pPr>
              <w:tabs>
                <w:tab w:val="left" w:pos="7230"/>
              </w:tabs>
              <w:rPr>
                <w:rFonts w:cs="Arial"/>
                <w:szCs w:val="20"/>
              </w:rPr>
            </w:pPr>
          </w:p>
        </w:tc>
      </w:tr>
    </w:tbl>
    <w:p xmlns:w="http://schemas.openxmlformats.org/wordprocessingml/2006/main" w14:paraId="48A3CDBB" w14:textId="77777777" w:rsidR="003A0A25" w:rsidRPr="005812F9" w:rsidRDefault="003A0A25" w:rsidP="00B92662">
      <w:pPr>
        <w:tabs>
          <w:tab w:val="left" w:pos="7230"/>
        </w:tabs>
        <w:rPr>
          <w:rFonts w:cs="Arial"/>
          <w:color w:val="211A52"/>
          <w:sz w:val="16"/>
          <w:szCs w:val="16"/>
        </w:rPr>
      </w:pPr>
    </w:p>
    <w:sdt>
      <w:sdtPr xmlns:w="http://schemas.openxmlformats.org/wordprocessingml/2006/main">
        <w:rPr>
          <w:rFonts w:ascii="Calibri Light" w:eastAsia="Times New Roman" w:hAnsi="Calibri Light" w:cs="Times New Roman"/>
          <w:b/>
          <w:spacing w:val="-10"/>
          <w:kern w:val="28"/>
          <w:sz w:val="36"/>
          <w:szCs w:val="36"/>
        </w:rPr>
        <w:alias w:val="(Dokumenter) Titel"/>
        <w:id w:val="-946461049"/>
        <w:placeholder>
          <w:docPart w:val="210825285FE34A77ABA13660EFFB1869"/>
        </w:placeholder>
        <w:dataBinding w:prefixMappings="xmlns:ns0='Captia'" w:xpath="/ns0:Root[1]/ns0:record/ns0:Content[@id='title']/ns0:Value[1]" w:storeItemID="{00000000-0000-0000-0000-000000000000}"/>
        <w:text/>
      </w:sdtPr>
      <w:sdtEndPr/>
      <w:sdtContent xmlns:w="http://schemas.openxmlformats.org/wordprocessingml/2006/main">
        <w:p w14:paraId="4F185C85" w14:textId="77777777" w:rsidR="00047F27" w:rsidRPr="007D3E47" w:rsidRDefault="007D3E47" w:rsidP="007D3E47">
          <w:pPr>
            <w:rPr>
              <w:rFonts w:cs="Arial"/>
              <w:b/>
              <w:sz w:val="22"/>
            </w:rPr>
          </w:pPr>
          <w:r w:rsidRPr="009353F1">
            <w:rPr>
              <w:b/>
              <w:rFonts w:ascii="Calibri Light" w:eastAsia="Times New Roman" w:hAnsi="Calibri Light" w:cs="Times New Roman" w:hint="Calibri Light"/>
              <w:spacing w:val="-10"/>
              <w:kern w:val="28"/>
              <w:sz w:val="36"/>
              <w:szCs w:val="36"/>
              <w:lang w:bidi="en-gb" w:val="en-gb"/>
            </w:rPr>
            <w:t xml:space="preserve">Tool for screening of whether a data protection impact assessment is to be conducted</w:t>
          </w:r>
        </w:p>
      </w:sdtContent>
    </w:sdt>
    <w:p xmlns:w="http://schemas.openxmlformats.org/wordprocessingml/2006/main" w14:paraId="74A22F22" w14:textId="25D37268" w:rsidR="007D3E47" w:rsidRPr="007D3E47" w:rsidRDefault="007D3E47" w:rsidP="007D3E47">
      <w:pPr>
        <w:spacing w:after="160" w:line="259" w:lineRule="auto"/>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You must fill in the following form so that it can be evaluated whether it is necessary to conduct a data protection impact assessment in your project. The form will also subsequently be used as documentation that such a necessity evaluation has been made. </w:t>
      </w:r>
    </w:p>
    <w:p xmlns:w="http://schemas.openxmlformats.org/wordprocessingml/2006/main" w14:paraId="0CF71CDF" w14:textId="20007320" w:rsidR="007D3E47" w:rsidRPr="007D3E47" w:rsidRDefault="007D3E47" w:rsidP="007D3E47">
      <w:pPr>
        <w:spacing w:after="160" w:line="259" w:lineRule="auto"/>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In the first part of the form, you need to answer four questions. If you can answer yes to </w:t>
      </w:r>
      <w:r w:rsidRPr="007D3E47">
        <w:rPr>
          <w:b/>
          <w:rFonts w:ascii="Calibri" w:eastAsia="Calibri" w:hAnsi="Calibri" w:cs="Times New Roman" w:hint="Calibri"/>
          <w:sz w:val="22"/>
          <w:lang w:bidi="en-gb" w:val="en-gb"/>
          <w:szCs w:val="22"/>
        </w:rPr>
        <w:t xml:space="preserve">one of these questions</w:t>
      </w:r>
      <w:r w:rsidRPr="007D3E47">
        <w:rPr>
          <w:rFonts w:ascii="Calibri" w:eastAsia="Calibri" w:hAnsi="Calibri" w:cs="Times New Roman" w:hint="Calibri"/>
          <w:sz w:val="22"/>
          <w:lang w:bidi="en-gb" w:val="en-gb"/>
          <w:szCs w:val="22"/>
        </w:rPr>
        <w:t xml:space="preserve">, it is likely that a data protection impact assessment must be conducted. </w:t>
      </w:r>
    </w:p>
    <w:p xmlns:w="http://schemas.openxmlformats.org/wordprocessingml/2006/main" w14:paraId="7F1B51AD" w14:textId="65356D68" w:rsidR="007D3E47" w:rsidRPr="007D3E47" w:rsidRDefault="007D3E47" w:rsidP="007D3E47">
      <w:pPr>
        <w:spacing w:after="160" w:line="259" w:lineRule="auto"/>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If you answer no to all four questions in the first part, you must continue your evaluation by answering the following questions in the second part of the form. If you can answer yes to </w:t>
      </w:r>
      <w:r w:rsidRPr="007D3E47">
        <w:rPr>
          <w:b/>
          <w:rFonts w:ascii="Calibri" w:eastAsia="Calibri" w:hAnsi="Calibri" w:cs="Times New Roman" w:hint="Calibri"/>
          <w:sz w:val="22"/>
          <w:lang w:bidi="en-gb" w:val="en-gb"/>
          <w:szCs w:val="22"/>
        </w:rPr>
        <w:t xml:space="preserve">two or more of the questions</w:t>
      </w:r>
      <w:r w:rsidRPr="007D3E47">
        <w:rPr>
          <w:rFonts w:ascii="Calibri" w:eastAsia="Calibri" w:hAnsi="Calibri" w:cs="Times New Roman" w:hint="Calibri"/>
          <w:sz w:val="22"/>
          <w:lang w:bidi="en-gb" w:val="en-gb"/>
          <w:szCs w:val="22"/>
        </w:rPr>
        <w:t xml:space="preserve">, it is likely that a data protection impact assessment must be conducted.</w:t>
      </w:r>
    </w:p>
    <w:p xmlns:w="http://schemas.openxmlformats.org/wordprocessingml/2006/main" w14:paraId="561962AA" w14:textId="77777777" w:rsidR="007D3E47" w:rsidRPr="007D3E47" w:rsidRDefault="007D3E47" w:rsidP="007D3E47">
      <w:pPr>
        <w:spacing w:after="160" w:line="259" w:lineRule="auto"/>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If you are unsure about whether to answer yes or no, tick ‘yes’ and elaborate on your uncertainty in the right column. The GDPR Unit or the Contract Unit will then evaluate the matter based on your information. You are also welcome to contact the units if you have any questions.</w:t>
      </w:r>
    </w:p>
    <w:p xmlns:w="http://schemas.openxmlformats.org/wordprocessingml/2006/main" w14:paraId="26EB07AC" w14:textId="60D7EFEF" w:rsidR="007D3E47" w:rsidRDefault="007D3E47" w:rsidP="007D3E47">
      <w:pPr>
        <w:spacing w:after="160" w:line="259" w:lineRule="auto"/>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The document is AAU’s documentation that AAU has assessed whether there may be a risk for the data subjects.</w:t>
      </w:r>
    </w:p>
    <w:p xmlns:w="http://schemas.openxmlformats.org/wordprocessingml/2006/main" w14:paraId="21922B40" w14:textId="49C746FC" w:rsidR="00EE6B1B" w:rsidRDefault="00EE6B1B" w:rsidP="007D3E47">
      <w:pPr>
        <w:spacing w:after="160" w:line="259" w:lineRule="auto"/>
        <w:rPr>
          <w:rFonts w:ascii="Calibri" w:eastAsia="Calibri" w:hAnsi="Calibri" w:cs="Times New Roman"/>
          <w:sz w:val="22"/>
        </w:rPr>
      </w:pPr>
      <w:r>
        <w:rPr>
          <w:rFonts w:ascii="Calibri" w:eastAsia="Calibri" w:hAnsi="Calibri" w:cs="Times New Roman" w:hint="Calibri"/>
          <w:sz w:val="22"/>
          <w:lang w:bidi="en-gb" w:val="en-gb"/>
          <w:szCs w:val="22"/>
        </w:rPr>
        <w:t xml:space="preserve">Once the screening document has been filled in, please send it to the below email address. On the basis of the screening document, a case officer from the Contract Unit’s personal data team (research) and the GDPR Unit (administration) will evaluate whether a data protection impact assessment is to be performed. In any circumstance, you will be contacted about the result.</w:t>
      </w:r>
    </w:p>
    <w:p xmlns:w="http://schemas.openxmlformats.org/wordprocessingml/2006/main" w14:paraId="089C0C64" w14:textId="10A9C554" w:rsidR="00C40B04" w:rsidRPr="007D3E47" w:rsidRDefault="00C40B04" w:rsidP="007D3E47">
      <w:pPr>
        <w:spacing w:after="160" w:line="259" w:lineRule="auto"/>
        <w:rPr>
          <w:rFonts w:ascii="Calibri" w:eastAsia="Calibri" w:hAnsi="Calibri" w:cs="Times New Roman"/>
          <w:sz w:val="22"/>
        </w:rPr>
      </w:pPr>
      <w:r>
        <w:rPr>
          <w:rFonts w:ascii="Calibri" w:eastAsia="Calibri" w:hAnsi="Calibri" w:cs="Times New Roman" w:hint="Calibri"/>
          <w:sz w:val="22"/>
          <w:lang w:bidi="en-gb" w:val="en-gb"/>
          <w:szCs w:val="22"/>
        </w:rPr>
        <w:t xml:space="preserve">If you have other questions about the screening, you can simply write an email to the address below, and you will be contacted as soon as possible.</w:t>
      </w:r>
    </w:p>
    <w:p xmlns:w="http://schemas.openxmlformats.org/wordprocessingml/2006/main" w14:paraId="7F9200F3" w14:textId="5F63425A" w:rsidR="007D3E47" w:rsidRPr="007D3E47" w:rsidRDefault="00410E54" w:rsidP="007D3E47">
      <w:pPr>
        <w:spacing w:after="160" w:line="259" w:lineRule="auto"/>
        <w:rPr>
          <w:rFonts w:ascii="Calibri" w:eastAsia="Calibri" w:hAnsi="Calibri" w:cs="Times New Roman"/>
          <w:sz w:val="22"/>
        </w:rPr>
      </w:pPr>
      <w:r>
        <w:rPr>
          <w:b/>
          <w:u w:val="single"/>
          <w:rFonts w:ascii="Calibri" w:eastAsia="Calibri" w:hAnsi="Calibri" w:cs="Times New Roman" w:hint="Calibri"/>
          <w:sz w:val="22"/>
          <w:lang w:bidi="en-gb" w:val="en-gb"/>
          <w:szCs w:val="22"/>
        </w:rPr>
        <w:t xml:space="preserve">Email address</w:t>
      </w:r>
    </w:p>
    <w:p xmlns:w="http://schemas.openxmlformats.org/wordprocessingml/2006/main" w14:paraId="1F3B6E27" w14:textId="0A125706" w:rsidR="007D3E47" w:rsidRPr="007D3E47" w:rsidRDefault="007D3E47" w:rsidP="007D3E47">
      <w:pPr>
        <w:spacing w:after="160" w:line="259" w:lineRule="auto"/>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konsekvensanalyse@aau.dk </w:t>
      </w:r>
    </w:p>
    <w:p xmlns:w="http://schemas.openxmlformats.org/wordprocessingml/2006/main" w14:paraId="2D573B18" w14:textId="77777777" w:rsidR="00DC4A03" w:rsidRDefault="00DC4A03" w:rsidP="007D3E47">
      <w:pPr>
        <w:spacing w:after="160" w:line="259" w:lineRule="auto"/>
        <w:rPr>
          <w:rFonts w:ascii="Calibri" w:eastAsia="Calibri" w:hAnsi="Calibri" w:cs="Times New Roman"/>
          <w:b/>
          <w:sz w:val="22"/>
          <w:u w:val="single"/>
        </w:rPr>
      </w:pPr>
    </w:p>
    <w:p xmlns:w="http://schemas.openxmlformats.org/wordprocessingml/2006/main" w14:paraId="0682C1F1" w14:textId="77777777" w:rsidR="00DC4A03" w:rsidRDefault="00DC4A03" w:rsidP="007D3E47">
      <w:pPr>
        <w:spacing w:after="160" w:line="259" w:lineRule="auto"/>
        <w:rPr>
          <w:rFonts w:ascii="Calibri" w:eastAsia="Calibri" w:hAnsi="Calibri" w:cs="Times New Roman"/>
          <w:b/>
          <w:sz w:val="22"/>
          <w:u w:val="single"/>
        </w:rPr>
      </w:pPr>
    </w:p>
    <w:p xmlns:w="http://schemas.openxmlformats.org/wordprocessingml/2006/main" w14:paraId="6156F332" w14:textId="77777777" w:rsidR="00DC4A03" w:rsidRDefault="00DC4A03" w:rsidP="007D3E47">
      <w:pPr>
        <w:spacing w:after="160" w:line="259" w:lineRule="auto"/>
        <w:rPr>
          <w:rFonts w:ascii="Calibri" w:eastAsia="Calibri" w:hAnsi="Calibri" w:cs="Times New Roman"/>
          <w:b/>
          <w:sz w:val="22"/>
          <w:u w:val="single"/>
        </w:rPr>
      </w:pPr>
    </w:p>
    <w:p xmlns:w="http://schemas.openxmlformats.org/wordprocessingml/2006/main" w14:paraId="0E2BF7BB" w14:textId="400A531E" w:rsidR="00DC4A03" w:rsidRDefault="00DC4A03" w:rsidP="007D3E47">
      <w:pPr>
        <w:spacing w:after="160" w:line="259" w:lineRule="auto"/>
        <w:rPr>
          <w:rFonts w:ascii="Calibri" w:eastAsia="Calibri" w:hAnsi="Calibri" w:cs="Times New Roman"/>
          <w:b/>
          <w:sz w:val="22"/>
          <w:u w:val="single"/>
        </w:rPr>
      </w:pPr>
    </w:p>
    <w:p xmlns:w="http://schemas.openxmlformats.org/wordprocessingml/2006/main" w14:paraId="67237CAA" w14:textId="77777777" w:rsidR="00C40B04" w:rsidRDefault="00C40B04" w:rsidP="007D3E47">
      <w:pPr>
        <w:spacing w:after="160" w:line="259" w:lineRule="auto"/>
        <w:rPr>
          <w:rFonts w:ascii="Calibri" w:eastAsia="Calibri" w:hAnsi="Calibri" w:cs="Times New Roman"/>
          <w:b/>
          <w:sz w:val="22"/>
          <w:u w:val="single"/>
        </w:rPr>
      </w:pPr>
    </w:p>
    <w:p xmlns:w="http://schemas.openxmlformats.org/wordprocessingml/2006/main" w14:paraId="47CB7FE0" w14:textId="77777777" w:rsidR="007D3E47" w:rsidRPr="007D3E47" w:rsidRDefault="007D3E47" w:rsidP="007D3E47">
      <w:pPr>
        <w:spacing w:after="160" w:line="259" w:lineRule="auto"/>
        <w:rPr>
          <w:rFonts w:ascii="Calibri" w:eastAsia="Calibri" w:hAnsi="Calibri" w:cs="Times New Roman"/>
          <w:b/>
          <w:sz w:val="22"/>
          <w:u w:val="single"/>
        </w:rPr>
      </w:pPr>
      <w:r w:rsidRPr="007D3E47">
        <w:rPr>
          <w:b/>
          <w:u w:val="single"/>
          <w:rFonts w:ascii="Calibri" w:eastAsia="Calibri" w:hAnsi="Calibri" w:cs="Times New Roman" w:hint="Calibri"/>
          <w:sz w:val="22"/>
          <w:lang w:bidi="en-gb" w:val="en-gb"/>
          <w:szCs w:val="22"/>
        </w:rPr>
        <w:t xml:space="preserve">Screening </w:t>
      </w:r>
    </w:p>
    <w:tbl xmlns:w="http://schemas.openxmlformats.org/wordprocessingml/2006/main">
      <w:tblPr>
        <w:tblStyle w:val="Tabel-Gitter"/>
        <w:tblW w:w="0" w:type="auto"/>
        <w:tblLook w:val="04A0" w:firstRow="1" w:lastRow="0" w:firstColumn="1" w:lastColumn="0" w:noHBand="0" w:noVBand="1"/>
      </w:tblPr>
      <w:tblGrid>
        <w:gridCol w:w="2547"/>
        <w:gridCol w:w="3118"/>
      </w:tblGrid>
      <w:tr w:rsidR="007D3E47" w:rsidRPr="007D3E47" w14:paraId="073F78AE" w14:textId="77777777" w:rsidTr="007D3E47">
        <w:tc>
          <w:tcPr>
            <w:tcW w:w="2547" w:type="dxa"/>
            <w:shd w:val="clear" w:color="auto" w:fill="BDD6EE"/>
          </w:tcPr>
          <w:p w14:paraId="64F57E07" w14:textId="77777777" w:rsidR="007D3E47" w:rsidRPr="007D3E47" w:rsidRDefault="007D3E47" w:rsidP="007D3E47">
            <w:pPr>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Project title</w:t>
            </w:r>
          </w:p>
        </w:tc>
        <w:tc>
          <w:tcPr>
            <w:tcW w:w="3118" w:type="dxa"/>
          </w:tcPr>
          <w:p w14:paraId="38F0C196" w14:textId="77777777" w:rsidR="007D3E47" w:rsidRPr="007D3E47" w:rsidRDefault="007D3E47" w:rsidP="007D3E47">
            <w:pPr>
              <w:rPr>
                <w:rFonts w:ascii="Calibri" w:eastAsia="Calibri" w:hAnsi="Calibri" w:cs="Times New Roman"/>
                <w:b/>
                <w:sz w:val="22"/>
                <w:u w:val="single"/>
              </w:rPr>
            </w:pPr>
          </w:p>
        </w:tc>
      </w:tr>
      <w:tr w:rsidR="007D3E47" w:rsidRPr="007D3E47" w14:paraId="333A8E22" w14:textId="77777777" w:rsidTr="007D3E47">
        <w:tc>
          <w:tcPr>
            <w:tcW w:w="2547" w:type="dxa"/>
            <w:shd w:val="clear" w:color="auto" w:fill="BDD6EE"/>
          </w:tcPr>
          <w:p w14:paraId="29054EE1" w14:textId="77777777" w:rsidR="007D3E47" w:rsidRPr="007D3E47" w:rsidRDefault="007D3E47" w:rsidP="007D3E47">
            <w:pPr>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Project manager</w:t>
            </w:r>
          </w:p>
        </w:tc>
        <w:tc>
          <w:tcPr>
            <w:tcW w:w="3118" w:type="dxa"/>
          </w:tcPr>
          <w:p w14:paraId="4BAFD2E6" w14:textId="77777777" w:rsidR="007D3E47" w:rsidRPr="007D3E47" w:rsidRDefault="007D3E47" w:rsidP="007D3E47">
            <w:pPr>
              <w:rPr>
                <w:rFonts w:ascii="Calibri" w:eastAsia="Calibri" w:hAnsi="Calibri" w:cs="Times New Roman"/>
                <w:b/>
                <w:sz w:val="22"/>
                <w:u w:val="single"/>
              </w:rPr>
            </w:pPr>
          </w:p>
        </w:tc>
      </w:tr>
      <w:tr w:rsidR="007D3E47" w:rsidRPr="007D3E47" w14:paraId="2834B8AF" w14:textId="77777777" w:rsidTr="007D3E47">
        <w:tc>
          <w:tcPr>
            <w:tcW w:w="2547" w:type="dxa"/>
            <w:shd w:val="clear" w:color="auto" w:fill="BDD6EE"/>
          </w:tcPr>
          <w:p w14:paraId="686B7A40" w14:textId="77777777" w:rsidR="007D3E47" w:rsidRPr="007D3E47" w:rsidRDefault="007D3E47" w:rsidP="007D3E47">
            <w:pPr>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Section/department</w:t>
            </w:r>
          </w:p>
        </w:tc>
        <w:tc>
          <w:tcPr>
            <w:tcW w:w="3118" w:type="dxa"/>
          </w:tcPr>
          <w:p w14:paraId="7E3DE986" w14:textId="77777777" w:rsidR="007D3E47" w:rsidRPr="007D3E47" w:rsidRDefault="007D3E47" w:rsidP="007D3E47">
            <w:pPr>
              <w:rPr>
                <w:rFonts w:ascii="Calibri" w:eastAsia="Calibri" w:hAnsi="Calibri" w:cs="Times New Roman"/>
                <w:b/>
                <w:sz w:val="22"/>
                <w:u w:val="single"/>
              </w:rPr>
            </w:pPr>
          </w:p>
        </w:tc>
      </w:tr>
      <w:tr w:rsidR="007D3E47" w:rsidRPr="007D3E47" w14:paraId="5734D3A9" w14:textId="77777777" w:rsidTr="007D3E47">
        <w:tc>
          <w:tcPr>
            <w:tcW w:w="2547" w:type="dxa"/>
            <w:shd w:val="clear" w:color="auto" w:fill="BDD6EE"/>
          </w:tcPr>
          <w:p w14:paraId="099DE6EC" w14:textId="77777777" w:rsidR="007D3E47" w:rsidRPr="007D3E47" w:rsidRDefault="007D3E47" w:rsidP="007D3E47">
            <w:pPr>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Date of evaluation</w:t>
            </w:r>
          </w:p>
        </w:tc>
        <w:tc>
          <w:tcPr>
            <w:tcW w:w="3118" w:type="dxa"/>
          </w:tcPr>
          <w:p w14:paraId="09B09AF1" w14:textId="77777777" w:rsidR="007D3E47" w:rsidRPr="007D3E47" w:rsidRDefault="007D3E47" w:rsidP="007D3E47">
            <w:pPr>
              <w:rPr>
                <w:rFonts w:ascii="Calibri" w:eastAsia="Calibri" w:hAnsi="Calibri" w:cs="Times New Roman"/>
                <w:b/>
                <w:sz w:val="22"/>
                <w:u w:val="single"/>
              </w:rPr>
            </w:pPr>
          </w:p>
        </w:tc>
      </w:tr>
      <w:tr w:rsidR="007D3E47" w:rsidRPr="007D3E47" w14:paraId="31850FC1" w14:textId="77777777" w:rsidTr="007D3E47">
        <w:tc>
          <w:tcPr>
            <w:tcW w:w="2547" w:type="dxa"/>
            <w:shd w:val="clear" w:color="auto" w:fill="BDD6EE"/>
          </w:tcPr>
          <w:p w14:paraId="20A8D882" w14:textId="77777777" w:rsidR="007D3E47" w:rsidRPr="007D3E47" w:rsidRDefault="007D3E47" w:rsidP="007D3E47">
            <w:pPr>
              <w:rPr>
                <w:rFonts w:ascii="Calibri" w:eastAsia="Calibri" w:hAnsi="Calibri" w:cs="Times New Roman"/>
                <w:sz w:val="22"/>
              </w:rPr>
            </w:pPr>
            <w:r w:rsidRPr="007D3E47">
              <w:rPr>
                <w:rFonts w:ascii="Calibri" w:eastAsia="Calibri" w:hAnsi="Calibri" w:cs="Times New Roman" w:hint="Calibri"/>
                <w:sz w:val="22"/>
                <w:lang w:bidi="en-gb" w:val="en-gb"/>
                <w:szCs w:val="22"/>
              </w:rPr>
              <w:t xml:space="preserve">Short project description</w:t>
            </w:r>
          </w:p>
        </w:tc>
        <w:tc>
          <w:tcPr>
            <w:tcW w:w="3118" w:type="dxa"/>
          </w:tcPr>
          <w:p w14:paraId="0886AC1A" w14:textId="77777777" w:rsidR="007D3E47" w:rsidRPr="007D3E47" w:rsidRDefault="007D3E47" w:rsidP="007D3E47">
            <w:pPr>
              <w:rPr>
                <w:rFonts w:ascii="Calibri" w:eastAsia="Calibri" w:hAnsi="Calibri" w:cs="Times New Roman"/>
                <w:b/>
                <w:sz w:val="22"/>
                <w:u w:val="single"/>
              </w:rPr>
            </w:pPr>
          </w:p>
        </w:tc>
      </w:tr>
    </w:tbl>
    <w:p xmlns:w="http://schemas.openxmlformats.org/wordprocessingml/2006/main" w14:paraId="58BA1C54" w14:textId="77777777" w:rsidR="007D3E47" w:rsidRPr="007D3E47" w:rsidRDefault="007D3E47" w:rsidP="00BA6B1C">
      <w:pPr>
        <w:spacing w:after="0" w:line="259" w:lineRule="auto"/>
        <w:rPr>
          <w:rFonts w:ascii="Calibri" w:eastAsia="Calibri" w:hAnsi="Calibri" w:cs="Times New Roman"/>
          <w:b/>
          <w:sz w:val="22"/>
          <w:u w:val="single"/>
        </w:rPr>
      </w:pPr>
    </w:p>
    <w:tbl xmlns:w="http://schemas.openxmlformats.org/wordprocessingml/2006/main">
      <w:tblPr>
        <w:tblStyle w:val="Tabel-Gitter"/>
        <w:tblW w:w="0" w:type="auto"/>
        <w:tblLook w:val="04A0" w:firstRow="1" w:lastRow="0" w:firstColumn="1" w:lastColumn="0" w:noHBand="0" w:noVBand="1"/>
      </w:tblPr>
      <w:tblGrid>
        <w:gridCol w:w="7366"/>
        <w:gridCol w:w="2262"/>
      </w:tblGrid>
      <w:tr w:rsidR="007D3E47" w:rsidRPr="007D3E47" w14:paraId="31116638" w14:textId="77777777" w:rsidTr="007D3E47">
        <w:tc>
          <w:tcPr>
            <w:tcW w:w="9628" w:type="dxa"/>
            <w:gridSpan w:val="2"/>
            <w:shd w:val="clear" w:color="auto" w:fill="BDD6EE"/>
          </w:tcPr>
          <w:p w14:paraId="76DDABB6" w14:textId="77777777" w:rsidR="007D3E47" w:rsidRPr="007D3E47" w:rsidRDefault="007D3E47" w:rsidP="007D3E47">
            <w:pPr>
              <w:rPr>
                <w:rFonts w:ascii="Calibri" w:eastAsia="Calibri" w:hAnsi="Calibri" w:cs="Calibri"/>
                <w:b/>
                <w:i/>
              </w:rPr>
            </w:pPr>
            <w:r w:rsidRPr="007D3E47">
              <w:rPr>
                <w:b/>
                <w:i/>
                <w:rFonts w:ascii="Calibri" w:eastAsia="Calibri" w:hAnsi="Calibri" w:cs="Calibri" w:hint="Calibri"/>
                <w:lang w:bidi="en-gb" w:val="en-gb"/>
              </w:rPr>
              <w:t xml:space="preserve">If you can answer ‘yes’ to one of the three points below, a data protection impact assessment must be conducted</w:t>
            </w:r>
          </w:p>
        </w:tc>
      </w:tr>
      <w:tr w:rsidR="007D3E47" w:rsidRPr="007D3E47" w14:paraId="78872716" w14:textId="77777777" w:rsidTr="00EA3627">
        <w:tc>
          <w:tcPr>
            <w:tcW w:w="7366" w:type="dxa"/>
          </w:tcPr>
          <w:p w14:paraId="038B4AFD"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Do you need to perform a systematic and comprehensive assessment of specific personal circumstances concerning natural persons which is based on automated processing, including profiling, and which forms the basis of decisions that have a legal effect on the natural person or significantly affects the natural person in a corresponding manner?</w:t>
            </w:r>
          </w:p>
          <w:p w14:paraId="11C87AD2" w14:textId="77777777" w:rsidR="007D3E47" w:rsidRPr="007D3E47" w:rsidRDefault="007D3E47" w:rsidP="007D3E47">
            <w:pPr>
              <w:rPr>
                <w:rFonts w:ascii="Calibri" w:eastAsia="Calibri" w:hAnsi="Calibri" w:cs="Calibri"/>
              </w:rPr>
            </w:pPr>
          </w:p>
          <w:p w14:paraId="531C7286"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Systematic and comprehensive</w:t>
            </w:r>
            <w:r w:rsidRPr="007D3E47">
              <w:rPr>
                <w:rFonts w:ascii="Calibri" w:eastAsia="Calibri" w:hAnsi="Calibri" w:cs="Calibri" w:hint="Calibri"/>
                <w:sz w:val="18"/>
                <w:szCs w:val="18"/>
                <w:lang w:bidi="en-gb" w:val="en-gb"/>
              </w:rPr>
              <w:t xml:space="preserve">: This may be the number, but it may also be a large volume of different personal data combined with the number and/or the duration of the processing activity.</w:t>
            </w:r>
          </w:p>
          <w:p w14:paraId="05626D47" w14:textId="77777777" w:rsidR="007D3E47" w:rsidRPr="007D3E47" w:rsidRDefault="007D3E47" w:rsidP="007D3E47">
            <w:pPr>
              <w:rPr>
                <w:rFonts w:ascii="Calibri" w:eastAsia="Calibri" w:hAnsi="Calibri" w:cs="Calibri"/>
                <w:sz w:val="18"/>
                <w:szCs w:val="18"/>
              </w:rPr>
            </w:pPr>
          </w:p>
          <w:p w14:paraId="2C06F42B"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Personal circumstances</w:t>
            </w:r>
            <w:r w:rsidRPr="007D3E47">
              <w:rPr>
                <w:rFonts w:ascii="Calibri" w:eastAsia="Calibri" w:hAnsi="Calibri" w:cs="Calibri" w:hint="Calibri"/>
                <w:sz w:val="18"/>
                <w:szCs w:val="18"/>
                <w:lang w:bidi="en-gb" w:val="en-gb"/>
              </w:rPr>
              <w:t xml:space="preserve">: Work performance, financial situation, health, personal preferences/interests, reliability, behaviour, geographical position or movements</w:t>
            </w:r>
          </w:p>
          <w:p w14:paraId="21D1D204" w14:textId="77777777" w:rsidR="007D3E47" w:rsidRPr="007D3E47" w:rsidRDefault="007D3E47" w:rsidP="007D3E47">
            <w:pPr>
              <w:rPr>
                <w:rFonts w:ascii="Calibri" w:eastAsia="Calibri" w:hAnsi="Calibri" w:cs="Calibri"/>
                <w:b/>
                <w:sz w:val="18"/>
                <w:szCs w:val="18"/>
              </w:rPr>
            </w:pPr>
          </w:p>
          <w:p w14:paraId="0972A65E"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Automated processing and profiling</w:t>
            </w:r>
            <w:r w:rsidRPr="007D3E47">
              <w:rPr>
                <w:rFonts w:ascii="Calibri" w:eastAsia="Calibri" w:hAnsi="Calibri" w:cs="Calibri" w:hint="Calibri"/>
                <w:sz w:val="18"/>
                <w:szCs w:val="18"/>
                <w:lang w:bidi="en-gb" w:val="en-gb"/>
              </w:rPr>
              <w:t xml:space="preserve">: Data processing without human involvement in the evaluation/analysis/prediction, but where the processing is based solely on algorithms or calculations </w:t>
            </w:r>
          </w:p>
          <w:p w14:paraId="0E651F7F" w14:textId="77777777" w:rsidR="007D3E47" w:rsidRPr="007D3E47" w:rsidRDefault="007D3E47" w:rsidP="007D3E47">
            <w:pPr>
              <w:rPr>
                <w:rFonts w:ascii="Calibri" w:eastAsia="Calibri" w:hAnsi="Calibri" w:cs="Calibri"/>
                <w:b/>
                <w:sz w:val="18"/>
                <w:szCs w:val="18"/>
              </w:rPr>
            </w:pPr>
          </w:p>
          <w:p w14:paraId="5875F937"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Decisions with legal effect</w:t>
            </w:r>
            <w:r w:rsidRPr="007D3E47">
              <w:rPr>
                <w:rFonts w:ascii="Calibri" w:eastAsia="Calibri" w:hAnsi="Calibri" w:cs="Calibri" w:hint="Calibri"/>
                <w:sz w:val="18"/>
                <w:szCs w:val="18"/>
                <w:lang w:bidi="en-gb" w:val="en-gb"/>
              </w:rPr>
              <w:t xml:space="preserve">: The processing affects the natural person by resulting in the natural person not acquiring rights or losing rights, e.g. exclusion from study programme/course/exam, discrimination, employment or notice of termination, or allocation of financial grant</w:t>
            </w:r>
          </w:p>
        </w:tc>
        <w:tc>
          <w:tcPr>
            <w:tcW w:w="2262" w:type="dxa"/>
          </w:tcPr>
          <w:p w14:paraId="40E6A805" w14:textId="77777777" w:rsidR="007D3E47" w:rsidRPr="007D3E47" w:rsidRDefault="00BA6B1C" w:rsidP="007D3E47">
            <w:pPr>
              <w:rPr>
                <w:rFonts w:ascii="Calibri" w:eastAsia="Calibri" w:hAnsi="Calibri" w:cs="Calibri"/>
              </w:rPr>
            </w:pPr>
            <w:sdt>
              <w:sdtPr>
                <w:rPr>
                  <w:rFonts w:ascii="Calibri" w:eastAsia="Calibri" w:hAnsi="Calibri" w:cs="Calibri"/>
                </w:rPr>
                <w:id w:val="1123653825"/>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6BC89703" w14:textId="77777777" w:rsidR="007D3E47" w:rsidRPr="007D3E47" w:rsidRDefault="00BA6B1C" w:rsidP="007D3E47">
            <w:pPr>
              <w:rPr>
                <w:rFonts w:ascii="Calibri" w:eastAsia="Calibri" w:hAnsi="Calibri" w:cs="Calibri"/>
              </w:rPr>
            </w:pPr>
            <w:sdt>
              <w:sdtPr>
                <w:rPr>
                  <w:rFonts w:ascii="Calibri" w:eastAsia="Calibri" w:hAnsi="Calibri" w:cs="Calibri"/>
                </w:rPr>
                <w:id w:val="-2034564282"/>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09564E12" w14:textId="77777777" w:rsidR="007D3E47" w:rsidRPr="007D3E47" w:rsidRDefault="007D3E47" w:rsidP="007D3E47">
            <w:pPr>
              <w:rPr>
                <w:rFonts w:ascii="Calibri" w:eastAsia="Calibri" w:hAnsi="Calibri" w:cs="Calibri"/>
              </w:rPr>
            </w:pPr>
          </w:p>
          <w:p w14:paraId="4EFDC54E"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tc>
      </w:tr>
      <w:tr w:rsidR="007D3E47" w:rsidRPr="007D3E47" w14:paraId="2BDD6A95" w14:textId="77777777" w:rsidTr="00EA3627">
        <w:tc>
          <w:tcPr>
            <w:tcW w:w="7366" w:type="dxa"/>
          </w:tcPr>
          <w:p w14:paraId="73F36A74"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Do you need to process a large volume of sensitive personal data, see Article 9(1) of the General Data Protection Regulation, or of personal data relating to criminal convictions and offences, see Article 10?</w:t>
            </w:r>
          </w:p>
          <w:p w14:paraId="5C47E0E5" w14:textId="77777777" w:rsidR="007D3E47" w:rsidRPr="007D3E47" w:rsidRDefault="007D3E47" w:rsidP="007D3E47">
            <w:pPr>
              <w:rPr>
                <w:rFonts w:ascii="Calibri" w:eastAsia="Calibri" w:hAnsi="Calibri" w:cs="Calibri"/>
              </w:rPr>
            </w:pPr>
          </w:p>
          <w:p w14:paraId="4C8B9BAA"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Large volume</w:t>
            </w:r>
            <w:r w:rsidRPr="007D3E47">
              <w:rPr>
                <w:i/>
                <w:rFonts w:ascii="Calibri" w:eastAsia="Calibri" w:hAnsi="Calibri" w:cs="Calibri" w:hint="Calibri"/>
                <w:sz w:val="18"/>
                <w:szCs w:val="18"/>
                <w:lang w:bidi="en-gb" w:val="en-gb"/>
              </w:rPr>
              <w:t xml:space="preserve">: </w:t>
            </w:r>
            <w:r w:rsidRPr="007D3E47">
              <w:rPr>
                <w:rFonts w:ascii="Calibri" w:eastAsia="Calibri" w:hAnsi="Calibri" w:cs="Calibri" w:hint="Calibri"/>
                <w:sz w:val="18"/>
                <w:szCs w:val="18"/>
                <w:lang w:bidi="en-gb" w:val="en-gb"/>
              </w:rPr>
              <w:t xml:space="preserve">This may be the number, but it may also be a large volume of different personal data combined with the number and/or the duration of the processing activity.</w:t>
            </w:r>
          </w:p>
          <w:p w14:paraId="22DFA6DF" w14:textId="77777777" w:rsidR="007D3E47" w:rsidRPr="007D3E47" w:rsidRDefault="007D3E47" w:rsidP="007D3E47">
            <w:pPr>
              <w:rPr>
                <w:rFonts w:ascii="Calibri" w:eastAsia="Calibri" w:hAnsi="Calibri" w:cs="Calibri"/>
                <w:sz w:val="18"/>
                <w:szCs w:val="18"/>
              </w:rPr>
            </w:pPr>
          </w:p>
          <w:p w14:paraId="791171E1"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Sensitive personal data</w:t>
            </w:r>
            <w:r w:rsidRPr="007D3E47">
              <w:rPr>
                <w:rFonts w:ascii="Calibri" w:eastAsia="Calibri" w:hAnsi="Calibri" w:cs="Calibri" w:hint="Calibri"/>
                <w:sz w:val="18"/>
                <w:szCs w:val="18"/>
                <w:lang w:bidi="en-gb" w:val="en-gb"/>
              </w:rPr>
              <w:t xml:space="preserve">: </w:t>
            </w:r>
          </w:p>
          <w:p w14:paraId="2D4ABFC6" w14:textId="77777777" w:rsidR="007D3E47" w:rsidRPr="007D3E47" w:rsidRDefault="007D3E47" w:rsidP="007D3E47">
            <w:pPr>
              <w:numPr>
                <w:ilvl w:val="0"/>
                <w:numId w:val="1"/>
              </w:numPr>
              <w:contextualSpacing/>
              <w:rPr>
                <w:rFonts w:ascii="Calibri" w:eastAsia="Calibri" w:hAnsi="Calibri" w:cs="Calibri"/>
                <w:sz w:val="18"/>
                <w:szCs w:val="18"/>
              </w:rPr>
            </w:pPr>
            <w:r w:rsidRPr="007D3E47">
              <w:rPr>
                <w:rFonts w:ascii="Calibri" w:eastAsia="Calibri" w:hAnsi="Calibri" w:cs="Calibri" w:hint="Calibri"/>
                <w:sz w:val="18"/>
                <w:szCs w:val="18"/>
                <w:lang w:bidi="en-gb" w:val="en-gb"/>
              </w:rPr>
              <w:t xml:space="preserve">Racial or ethnic origin</w:t>
            </w:r>
          </w:p>
          <w:p w14:paraId="27ABCC4C" w14:textId="77777777" w:rsidR="007D3E47" w:rsidRPr="007D3E47" w:rsidRDefault="007D3E47" w:rsidP="007D3E47">
            <w:pPr>
              <w:numPr>
                <w:ilvl w:val="0"/>
                <w:numId w:val="1"/>
              </w:numPr>
              <w:contextualSpacing/>
              <w:rPr>
                <w:rFonts w:ascii="Calibri" w:eastAsia="Calibri" w:hAnsi="Calibri" w:cs="Calibri"/>
                <w:sz w:val="18"/>
                <w:szCs w:val="18"/>
              </w:rPr>
            </w:pPr>
            <w:r w:rsidRPr="007D3E47">
              <w:rPr>
                <w:rFonts w:ascii="Calibri" w:eastAsia="Calibri" w:hAnsi="Calibri" w:cs="Calibri" w:hint="Calibri"/>
                <w:sz w:val="18"/>
                <w:szCs w:val="18"/>
                <w:lang w:bidi="en-gb" w:val="en-gb"/>
              </w:rPr>
              <w:t xml:space="preserve">Political opinions, religious or philosophical beliefs</w:t>
            </w:r>
          </w:p>
          <w:p w14:paraId="04C95063" w14:textId="77777777" w:rsidR="007D3E47" w:rsidRPr="007D3E47" w:rsidRDefault="007D3E47" w:rsidP="007D3E47">
            <w:pPr>
              <w:numPr>
                <w:ilvl w:val="0"/>
                <w:numId w:val="1"/>
              </w:numPr>
              <w:contextualSpacing/>
              <w:rPr>
                <w:rFonts w:ascii="Calibri" w:eastAsia="Calibri" w:hAnsi="Calibri" w:cs="Calibri"/>
                <w:sz w:val="18"/>
                <w:szCs w:val="18"/>
              </w:rPr>
            </w:pPr>
            <w:r w:rsidRPr="007D3E47">
              <w:rPr>
                <w:rFonts w:ascii="Calibri" w:eastAsia="Calibri" w:hAnsi="Calibri" w:cs="Calibri" w:hint="Calibri"/>
                <w:sz w:val="18"/>
                <w:szCs w:val="18"/>
                <w:lang w:bidi="en-gb" w:val="en-gb"/>
              </w:rPr>
              <w:t xml:space="preserve">Trade union membership</w:t>
            </w:r>
          </w:p>
          <w:p w14:paraId="3A1D9219" w14:textId="77777777" w:rsidR="007D3E47" w:rsidRPr="007D3E47" w:rsidRDefault="007D3E47" w:rsidP="007D3E47">
            <w:pPr>
              <w:numPr>
                <w:ilvl w:val="0"/>
                <w:numId w:val="1"/>
              </w:numPr>
              <w:contextualSpacing/>
              <w:rPr>
                <w:rFonts w:ascii="Calibri" w:eastAsia="Calibri" w:hAnsi="Calibri" w:cs="Calibri"/>
                <w:sz w:val="18"/>
                <w:szCs w:val="18"/>
              </w:rPr>
            </w:pPr>
            <w:r w:rsidRPr="007D3E47">
              <w:rPr>
                <w:rFonts w:ascii="Calibri" w:eastAsia="Calibri" w:hAnsi="Calibri" w:cs="Calibri" w:hint="Calibri"/>
                <w:sz w:val="18"/>
                <w:szCs w:val="18"/>
                <w:lang w:bidi="en-gb" w:val="en-gb"/>
              </w:rPr>
              <w:t xml:space="preserve">Genetic data</w:t>
            </w:r>
          </w:p>
          <w:p w14:paraId="1B7AA266" w14:textId="77777777" w:rsidR="007D3E47" w:rsidRPr="007D3E47" w:rsidRDefault="007D3E47" w:rsidP="007D3E47">
            <w:pPr>
              <w:numPr>
                <w:ilvl w:val="0"/>
                <w:numId w:val="1"/>
              </w:numPr>
              <w:contextualSpacing/>
              <w:rPr>
                <w:rFonts w:ascii="Calibri" w:eastAsia="Calibri" w:hAnsi="Calibri" w:cs="Calibri"/>
                <w:sz w:val="18"/>
                <w:szCs w:val="18"/>
              </w:rPr>
            </w:pPr>
            <w:r w:rsidRPr="007D3E47">
              <w:rPr>
                <w:rFonts w:ascii="Calibri" w:eastAsia="Calibri" w:hAnsi="Calibri" w:cs="Calibri" w:hint="Calibri"/>
                <w:sz w:val="18"/>
                <w:szCs w:val="18"/>
                <w:lang w:bidi="en-gb" w:val="en-gb"/>
              </w:rPr>
              <w:t xml:space="preserve">Biometric data</w:t>
            </w:r>
          </w:p>
          <w:p w14:paraId="4AB4EA50" w14:textId="77777777" w:rsidR="007D3E47" w:rsidRPr="007D3E47" w:rsidRDefault="007D3E47" w:rsidP="007D3E47">
            <w:pPr>
              <w:numPr>
                <w:ilvl w:val="0"/>
                <w:numId w:val="1"/>
              </w:numPr>
              <w:contextualSpacing/>
              <w:rPr>
                <w:rFonts w:ascii="Calibri" w:eastAsia="Calibri" w:hAnsi="Calibri" w:cs="Calibri"/>
                <w:sz w:val="18"/>
                <w:szCs w:val="18"/>
              </w:rPr>
            </w:pPr>
            <w:r w:rsidRPr="007D3E47">
              <w:rPr>
                <w:rFonts w:ascii="Calibri" w:eastAsia="Calibri" w:hAnsi="Calibri" w:cs="Calibri" w:hint="Calibri"/>
                <w:sz w:val="18"/>
                <w:szCs w:val="18"/>
                <w:lang w:bidi="en-gb" w:val="en-gb"/>
              </w:rPr>
              <w:t xml:space="preserve">Health</w:t>
            </w:r>
          </w:p>
          <w:p w14:paraId="198DCEF0" w14:textId="77777777" w:rsidR="007D3E47" w:rsidRPr="007D3E47" w:rsidRDefault="007D3E47" w:rsidP="007D3E47">
            <w:pPr>
              <w:numPr>
                <w:ilvl w:val="0"/>
                <w:numId w:val="1"/>
              </w:numPr>
              <w:contextualSpacing/>
              <w:rPr>
                <w:rFonts w:ascii="Calibri" w:eastAsia="Calibri" w:hAnsi="Calibri" w:cs="Calibri"/>
                <w:sz w:val="18"/>
                <w:szCs w:val="18"/>
              </w:rPr>
            </w:pPr>
            <w:r w:rsidRPr="007D3E47">
              <w:rPr>
                <w:rFonts w:ascii="Calibri" w:eastAsia="Calibri" w:hAnsi="Calibri" w:cs="Calibri" w:hint="Calibri"/>
                <w:sz w:val="18"/>
                <w:szCs w:val="18"/>
                <w:lang w:bidi="en-gb" w:val="en-gb"/>
              </w:rPr>
              <w:t xml:space="preserve">Sex life or sexual orientation</w:t>
            </w:r>
          </w:p>
          <w:p w14:paraId="704898CA" w14:textId="77777777" w:rsidR="007D3E47" w:rsidRPr="007D3E47" w:rsidRDefault="007D3E47" w:rsidP="007D3E47">
            <w:pPr>
              <w:numPr>
                <w:ilvl w:val="0"/>
                <w:numId w:val="1"/>
              </w:numPr>
              <w:contextualSpacing/>
              <w:rPr>
                <w:rFonts w:ascii="Calibri" w:eastAsia="Calibri" w:hAnsi="Calibri" w:cs="Calibri"/>
                <w:sz w:val="18"/>
                <w:szCs w:val="18"/>
              </w:rPr>
            </w:pPr>
            <w:r w:rsidRPr="007D3E47">
              <w:rPr>
                <w:rFonts w:ascii="Calibri" w:eastAsia="Calibri" w:hAnsi="Calibri" w:cs="Calibri" w:hint="Calibri"/>
                <w:sz w:val="18"/>
                <w:szCs w:val="18"/>
                <w:lang w:bidi="en-gb" w:val="en-gb"/>
              </w:rPr>
              <w:t xml:space="preserve">Criminal convictions and offences or related security measures</w:t>
            </w:r>
          </w:p>
          <w:p w14:paraId="2C1A61CA" w14:textId="77777777" w:rsidR="007D3E47" w:rsidRPr="007D3E47" w:rsidRDefault="007D3E47" w:rsidP="007D3E47">
            <w:pPr>
              <w:rPr>
                <w:rFonts w:ascii="Calibri" w:eastAsia="Calibri" w:hAnsi="Calibri" w:cs="Calibri"/>
              </w:rPr>
            </w:pPr>
          </w:p>
        </w:tc>
        <w:tc>
          <w:tcPr>
            <w:tcW w:w="2262" w:type="dxa"/>
          </w:tcPr>
          <w:p w14:paraId="0B264526" w14:textId="77777777" w:rsidR="007D3E47" w:rsidRPr="007D3E47" w:rsidRDefault="00BA6B1C" w:rsidP="007D3E47">
            <w:pPr>
              <w:rPr>
                <w:rFonts w:ascii="Calibri" w:eastAsia="Calibri" w:hAnsi="Calibri" w:cs="Calibri"/>
              </w:rPr>
            </w:pPr>
            <w:sdt>
              <w:sdtPr>
                <w:rPr>
                  <w:rFonts w:ascii="Calibri" w:eastAsia="Calibri" w:hAnsi="Calibri" w:cs="Calibri"/>
                </w:rPr>
                <w:id w:val="657189278"/>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56377036" w14:textId="77777777" w:rsidR="007D3E47" w:rsidRPr="007D3E47" w:rsidRDefault="00BA6B1C" w:rsidP="007D3E47">
            <w:pPr>
              <w:rPr>
                <w:rFonts w:ascii="Calibri" w:eastAsia="Calibri" w:hAnsi="Calibri" w:cs="Calibri"/>
              </w:rPr>
            </w:pPr>
            <w:sdt>
              <w:sdtPr>
                <w:rPr>
                  <w:rFonts w:ascii="Calibri" w:eastAsia="Calibri" w:hAnsi="Calibri" w:cs="Calibri"/>
                </w:rPr>
                <w:id w:val="-887717580"/>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27D8A44E" w14:textId="77777777" w:rsidR="007D3E47" w:rsidRPr="007D3E47" w:rsidRDefault="007D3E47" w:rsidP="007D3E47">
            <w:pPr>
              <w:rPr>
                <w:rFonts w:ascii="Calibri" w:eastAsia="Calibri" w:hAnsi="Calibri" w:cs="Calibri"/>
              </w:rPr>
            </w:pPr>
          </w:p>
          <w:p w14:paraId="3D241243"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tc>
      </w:tr>
      <w:tr w:rsidR="007D3E47" w:rsidRPr="007D3E47" w14:paraId="69A1FC4A" w14:textId="77777777" w:rsidTr="00EA3627">
        <w:tc>
          <w:tcPr>
            <w:tcW w:w="7366" w:type="dxa"/>
          </w:tcPr>
          <w:p w14:paraId="684EB297"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Do you need to engage in systematic monitoring of a publicly accessible place on a large scale? </w:t>
            </w:r>
          </w:p>
          <w:p w14:paraId="2E262A3E" w14:textId="77777777" w:rsidR="007D3E47" w:rsidRPr="007D3E47" w:rsidRDefault="007D3E47" w:rsidP="007D3E47">
            <w:pPr>
              <w:rPr>
                <w:rFonts w:ascii="Calibri" w:eastAsia="Calibri" w:hAnsi="Calibri" w:cs="Calibri"/>
                <w:i/>
              </w:rPr>
            </w:pPr>
          </w:p>
          <w:p w14:paraId="092F48C5"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Monitoring: </w:t>
            </w:r>
            <w:r w:rsidRPr="007D3E47">
              <w:rPr>
                <w:rFonts w:ascii="Calibri" w:eastAsia="Calibri" w:hAnsi="Calibri" w:cs="Calibri" w:hint="Calibri"/>
                <w:sz w:val="18"/>
                <w:szCs w:val="18"/>
                <w:lang w:bidi="en-gb" w:val="en-gb"/>
              </w:rPr>
              <w:t xml:space="preserve">Monitoring can be in public places, but it may also be online monitoring or other digital surveillance. This applies particularly to cases in which the registered persons may not be aware of and cannot avoid being monitored. </w:t>
            </w:r>
          </w:p>
          <w:p w14:paraId="7607628A" w14:textId="77777777" w:rsidR="007D3E47" w:rsidRPr="007D3E47" w:rsidRDefault="007D3E47" w:rsidP="007D3E47">
            <w:pPr>
              <w:rPr>
                <w:rFonts w:ascii="Calibri" w:eastAsia="Calibri" w:hAnsi="Calibri" w:cs="Calibri"/>
                <w:sz w:val="18"/>
                <w:szCs w:val="18"/>
              </w:rPr>
            </w:pPr>
          </w:p>
          <w:p w14:paraId="145C3216" w14:textId="77777777" w:rsidR="007D3E47" w:rsidRPr="007D3E47" w:rsidRDefault="007D3E47" w:rsidP="007D3E47">
            <w:pPr>
              <w:rPr>
                <w:rFonts w:ascii="Calibri" w:eastAsia="Calibri" w:hAnsi="Calibri" w:cs="Calibri"/>
                <w:i/>
                <w:sz w:val="18"/>
                <w:szCs w:val="18"/>
              </w:rPr>
            </w:pPr>
            <w:r w:rsidRPr="007D3E47">
              <w:rPr>
                <w:b/>
                <w:rFonts w:ascii="Calibri" w:eastAsia="Calibri" w:hAnsi="Calibri" w:cs="Calibri" w:hint="Calibri"/>
                <w:sz w:val="18"/>
                <w:szCs w:val="18"/>
                <w:lang w:bidi="en-gb" w:val="en-gb"/>
              </w:rPr>
              <w:t xml:space="preserve">Publicly accessible place</w:t>
            </w:r>
            <w:r w:rsidRPr="007D3E47">
              <w:rPr>
                <w:rFonts w:ascii="Calibri" w:eastAsia="Calibri" w:hAnsi="Calibri" w:cs="Calibri" w:hint="Calibri"/>
                <w:sz w:val="18"/>
                <w:szCs w:val="18"/>
                <w:lang w:bidi="en-gb" w:val="en-gb"/>
              </w:rPr>
              <w:t xml:space="preserve">: I.e. places to which there is general public access, e.g. parks, roads, coasts, but also unlocked buildings or buildings with general public access such as libraries. </w:t>
            </w:r>
          </w:p>
          <w:p w14:paraId="2FFA237A" w14:textId="77777777" w:rsidR="007D3E47" w:rsidRPr="007D3E47" w:rsidRDefault="007D3E47" w:rsidP="007D3E47">
            <w:pPr>
              <w:rPr>
                <w:rFonts w:ascii="Calibri" w:eastAsia="Calibri" w:hAnsi="Calibri" w:cs="Calibri"/>
                <w:i/>
                <w:sz w:val="18"/>
                <w:szCs w:val="18"/>
              </w:rPr>
            </w:pPr>
          </w:p>
          <w:p w14:paraId="2A2FBC9D" w14:textId="77777777" w:rsidR="007D3E47" w:rsidRPr="007D3E47" w:rsidRDefault="007D3E47" w:rsidP="007D3E47">
            <w:pPr>
              <w:rPr>
                <w:rFonts w:ascii="Calibri" w:eastAsia="Calibri" w:hAnsi="Calibri" w:cs="Calibri"/>
                <w:i/>
                <w:sz w:val="18"/>
                <w:szCs w:val="18"/>
              </w:rPr>
            </w:pPr>
            <w:r w:rsidRPr="007D3E47">
              <w:rPr>
                <w:b/>
                <w:rFonts w:ascii="Calibri" w:eastAsia="Calibri" w:hAnsi="Calibri" w:cs="Calibri" w:hint="Calibri"/>
                <w:sz w:val="18"/>
                <w:szCs w:val="18"/>
                <w:lang w:bidi="en-gb" w:val="en-gb"/>
              </w:rPr>
              <w:t xml:space="preserve">Large volume: </w:t>
            </w:r>
            <w:r w:rsidRPr="007D3E47">
              <w:rPr>
                <w:rFonts w:ascii="Calibri" w:eastAsia="Calibri" w:hAnsi="Calibri" w:cs="Calibri" w:hint="Calibri"/>
                <w:sz w:val="18"/>
                <w:szCs w:val="18"/>
                <w:lang w:bidi="en-gb" w:val="en-gb"/>
              </w:rPr>
              <w:t xml:space="preserve">This may be the number, but it may also be a large volume of different personal data combined with the number and/or the duration of the processing activity.</w:t>
            </w:r>
          </w:p>
        </w:tc>
        <w:tc>
          <w:tcPr>
            <w:tcW w:w="2262" w:type="dxa"/>
          </w:tcPr>
          <w:p w14:paraId="04639CD8" w14:textId="77777777" w:rsidR="007D3E47" w:rsidRPr="007D3E47" w:rsidRDefault="00BA6B1C" w:rsidP="007D3E47">
            <w:pPr>
              <w:rPr>
                <w:rFonts w:ascii="Calibri" w:eastAsia="Calibri" w:hAnsi="Calibri" w:cs="Calibri"/>
              </w:rPr>
            </w:pPr>
            <w:sdt>
              <w:sdtPr>
                <w:rPr>
                  <w:rFonts w:ascii="Calibri" w:eastAsia="Calibri" w:hAnsi="Calibri" w:cs="Calibri"/>
                </w:rPr>
                <w:id w:val="1327934706"/>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7C84BAB8" w14:textId="77777777" w:rsidR="007D3E47" w:rsidRPr="007D3E47" w:rsidRDefault="00BA6B1C" w:rsidP="007D3E47">
            <w:pPr>
              <w:rPr>
                <w:rFonts w:ascii="Calibri" w:eastAsia="Calibri" w:hAnsi="Calibri" w:cs="Calibri"/>
              </w:rPr>
            </w:pPr>
            <w:sdt>
              <w:sdtPr>
                <w:rPr>
                  <w:rFonts w:ascii="Calibri" w:eastAsia="Calibri" w:hAnsi="Calibri" w:cs="Calibri"/>
                </w:rPr>
                <w:id w:val="548885054"/>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0AFC2427" w14:textId="77777777" w:rsidR="007D3E47" w:rsidRPr="007D3E47" w:rsidRDefault="007D3E47" w:rsidP="007D3E47">
            <w:pPr>
              <w:rPr>
                <w:rFonts w:ascii="Calibri" w:eastAsia="Calibri" w:hAnsi="Calibri" w:cs="Calibri"/>
              </w:rPr>
            </w:pPr>
          </w:p>
          <w:p w14:paraId="060390A9"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p w14:paraId="51D1687A" w14:textId="77777777" w:rsidR="007D3E47" w:rsidRPr="007D3E47" w:rsidRDefault="007D3E47" w:rsidP="007D3E47">
            <w:pPr>
              <w:rPr>
                <w:rFonts w:ascii="Calibri" w:eastAsia="Calibri" w:hAnsi="Calibri" w:cs="Calibri"/>
                <w:i/>
              </w:rPr>
            </w:pPr>
          </w:p>
        </w:tc>
      </w:tr>
      <w:tr w:rsidR="007D3E47" w:rsidRPr="007D3E47" w14:paraId="246D7552" w14:textId="77777777" w:rsidTr="00EA3627">
        <w:tc>
          <w:tcPr>
            <w:tcW w:w="7366" w:type="dxa"/>
          </w:tcPr>
          <w:p w14:paraId="06589946" w14:textId="77777777" w:rsidR="007D3E47" w:rsidRPr="007D3E47" w:rsidRDefault="007D3E47" w:rsidP="007D3E47">
            <w:pPr>
              <w:rPr>
                <w:rFonts w:ascii="Calibri" w:eastAsia="Calibri" w:hAnsi="Calibri" w:cs="Times New Roman"/>
                <w:szCs w:val="20"/>
              </w:rPr>
            </w:pPr>
            <w:r w:rsidRPr="007D3E47">
              <w:rPr>
                <w:rFonts w:ascii="Calibri" w:eastAsia="Calibri" w:hAnsi="Calibri" w:cs="Times New Roman" w:hint="Calibri"/>
                <w:szCs w:val="20"/>
                <w:lang w:bidi="en-gb" w:val="en-gb"/>
                <w:sz w:val="20"/>
              </w:rPr>
              <w:t xml:space="preserve">Can a security breach have a direct effect on individuals’ physical health or safety?</w:t>
            </w:r>
          </w:p>
          <w:p w14:paraId="0FFCC59C" w14:textId="77777777" w:rsidR="007D3E47" w:rsidRPr="007D3E47" w:rsidRDefault="007D3E47" w:rsidP="007D3E47">
            <w:pPr>
              <w:contextualSpacing/>
              <w:rPr>
                <w:rFonts w:ascii="Calibri" w:eastAsia="Calibri" w:hAnsi="Calibri" w:cs="Calibri"/>
              </w:rPr>
            </w:pPr>
          </w:p>
          <w:p w14:paraId="6F35A778" w14:textId="77777777" w:rsidR="007D3E47" w:rsidRPr="007D3E47" w:rsidRDefault="007D3E47" w:rsidP="007D3E47">
            <w:pPr>
              <w:contextualSpacing/>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Direct effect on individuals’ physical health or safety:</w:t>
            </w:r>
            <w:r w:rsidRPr="007D3E47">
              <w:rPr>
                <w:rFonts w:ascii="Calibri" w:eastAsia="Calibri" w:hAnsi="Calibri" w:cs="Calibri" w:hint="Calibri"/>
                <w:sz w:val="18"/>
                <w:szCs w:val="18"/>
                <w:lang w:bidi="en-gb" w:val="en-gb"/>
              </w:rPr>
              <w:t xml:space="preserve"> In the event of a breakdown, so that data cannot be accessed, the data are altered or a third party gains unintentional/unauthorised access to the data, this may be of a direct importance to individuals’ health or safety, e.g. that incorrect medical treatment is provided</w:t>
            </w:r>
          </w:p>
        </w:tc>
        <w:tc>
          <w:tcPr>
            <w:tcW w:w="2262" w:type="dxa"/>
          </w:tcPr>
          <w:p w14:paraId="78669077" w14:textId="77777777" w:rsidR="007D3E47" w:rsidRPr="007D3E47" w:rsidRDefault="00BA6B1C" w:rsidP="007D3E47">
            <w:pPr>
              <w:rPr>
                <w:rFonts w:ascii="Calibri" w:eastAsia="Calibri" w:hAnsi="Calibri" w:cs="Calibri"/>
              </w:rPr>
            </w:pPr>
            <w:sdt>
              <w:sdtPr>
                <w:rPr>
                  <w:rFonts w:ascii="Calibri" w:eastAsia="Calibri" w:hAnsi="Calibri" w:cs="Calibri"/>
                </w:rPr>
                <w:id w:val="861167956"/>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11C11866" w14:textId="77777777" w:rsidR="007D3E47" w:rsidRPr="007D3E47" w:rsidRDefault="00BA6B1C" w:rsidP="007D3E47">
            <w:pPr>
              <w:rPr>
                <w:rFonts w:ascii="Calibri" w:eastAsia="Calibri" w:hAnsi="Calibri" w:cs="Calibri"/>
              </w:rPr>
            </w:pPr>
            <w:sdt>
              <w:sdtPr>
                <w:rPr>
                  <w:rFonts w:ascii="Calibri" w:eastAsia="Calibri" w:hAnsi="Calibri" w:cs="Calibri"/>
                </w:rPr>
                <w:id w:val="481271922"/>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37D1BB93" w14:textId="77777777" w:rsidR="007D3E47" w:rsidRPr="007D3E47" w:rsidRDefault="007D3E47" w:rsidP="007D3E47">
            <w:pPr>
              <w:rPr>
                <w:rFonts w:ascii="Calibri" w:eastAsia="Calibri" w:hAnsi="Calibri" w:cs="Calibri"/>
              </w:rPr>
            </w:pPr>
          </w:p>
          <w:p w14:paraId="0415CAED"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p w14:paraId="53169560" w14:textId="77777777" w:rsidR="007D3E47" w:rsidRPr="007D3E47" w:rsidRDefault="007D3E47" w:rsidP="007D3E47">
            <w:pPr>
              <w:rPr>
                <w:rFonts w:ascii="Calibri" w:eastAsia="Calibri" w:hAnsi="Calibri" w:cs="Calibri"/>
              </w:rPr>
            </w:pPr>
          </w:p>
        </w:tc>
      </w:tr>
      <w:tr w:rsidR="007D3E47" w:rsidRPr="007D3E47" w14:paraId="5D10881D" w14:textId="77777777" w:rsidTr="007D3E47">
        <w:tc>
          <w:tcPr>
            <w:tcW w:w="9628" w:type="dxa"/>
            <w:gridSpan w:val="2"/>
            <w:shd w:val="clear" w:color="auto" w:fill="BDD6EE"/>
          </w:tcPr>
          <w:p w14:paraId="163A7E6B" w14:textId="77777777" w:rsidR="007D3E47" w:rsidRPr="007D3E47" w:rsidRDefault="007D3E47" w:rsidP="007D3E47">
            <w:pPr>
              <w:jc w:val="both"/>
              <w:rPr>
                <w:rFonts w:ascii="Calibri" w:eastAsia="Calibri" w:hAnsi="Calibri" w:cs="Calibri"/>
                <w:i/>
              </w:rPr>
            </w:pPr>
            <w:r w:rsidRPr="007D3E47">
              <w:rPr>
                <w:b/>
                <w:i/>
                <w:rFonts w:ascii="Calibri" w:eastAsia="Calibri" w:hAnsi="Calibri" w:cs="Calibri" w:hint="Calibri"/>
                <w:lang w:bidi="en-gb" w:val="en-gb"/>
              </w:rPr>
              <w:t xml:space="preserve">If you answer ‘yes’ to one of the questions below, this does not automatically mean that a data protection impact assessment is to be performed. However, if you can answer ‘yes’ to </w:t>
            </w:r>
            <w:r w:rsidRPr="007D3E47">
              <w:rPr>
                <w:b/>
                <w:i/>
                <w:u w:val="single"/>
                <w:rFonts w:ascii="Calibri" w:eastAsia="Calibri" w:hAnsi="Calibri" w:cs="Calibri" w:hint="Calibri"/>
                <w:lang w:bidi="en-gb" w:val="en-gb"/>
              </w:rPr>
              <w:t xml:space="preserve">two</w:t>
            </w:r>
            <w:r w:rsidRPr="007D3E47">
              <w:rPr>
                <w:b/>
                <w:i/>
                <w:rFonts w:ascii="Calibri" w:eastAsia="Calibri" w:hAnsi="Calibri" w:cs="Calibri" w:hint="Calibri"/>
                <w:lang w:bidi="en-gb" w:val="en-gb"/>
              </w:rPr>
              <w:t xml:space="preserve"> or more of the points, it is likely that a data protection impact assessment must be performed</w:t>
            </w:r>
          </w:p>
        </w:tc>
      </w:tr>
      <w:tr w:rsidR="007D3E47" w:rsidRPr="007D3E47" w14:paraId="4F49F4D4" w14:textId="77777777" w:rsidTr="00EA3627">
        <w:tc>
          <w:tcPr>
            <w:tcW w:w="7366" w:type="dxa"/>
          </w:tcPr>
          <w:p w14:paraId="5E42B80B"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Are personal data processed about vulnerable natural persons? </w:t>
            </w:r>
          </w:p>
          <w:p w14:paraId="409B7356" w14:textId="77777777" w:rsidR="007D3E47" w:rsidRPr="007D3E47" w:rsidRDefault="007D3E47" w:rsidP="007D3E47">
            <w:pPr>
              <w:rPr>
                <w:rFonts w:ascii="Calibri" w:eastAsia="Calibri" w:hAnsi="Calibri" w:cs="Calibri"/>
              </w:rPr>
            </w:pPr>
          </w:p>
          <w:p w14:paraId="26A46EF4"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Vulnerable natural persons</w:t>
            </w:r>
            <w:r w:rsidRPr="007D3E47">
              <w:rPr>
                <w:rFonts w:ascii="Calibri" w:eastAsia="Calibri" w:hAnsi="Calibri" w:cs="Calibri" w:hint="Calibri"/>
                <w:sz w:val="18"/>
                <w:szCs w:val="18"/>
                <w:lang w:bidi="en-gb" w:val="en-gb"/>
              </w:rPr>
              <w:t xml:space="preserve">: In cases in which there is an increased imbalance in the power distribution between the data subject and the data controller, the data subjects will be vulnerable. E.g. children, employees, persons with mental illness, asylum seekers, elderly persons, patients.</w:t>
            </w:r>
          </w:p>
        </w:tc>
        <w:tc>
          <w:tcPr>
            <w:tcW w:w="2262" w:type="dxa"/>
          </w:tcPr>
          <w:p w14:paraId="0D414FC6" w14:textId="77777777" w:rsidR="007D3E47" w:rsidRPr="007D3E47" w:rsidRDefault="00BA6B1C" w:rsidP="007D3E47">
            <w:pPr>
              <w:rPr>
                <w:rFonts w:ascii="Calibri" w:eastAsia="Calibri" w:hAnsi="Calibri" w:cs="Calibri"/>
              </w:rPr>
            </w:pPr>
            <w:sdt>
              <w:sdtPr>
                <w:rPr>
                  <w:rFonts w:ascii="Calibri" w:eastAsia="Calibri" w:hAnsi="Calibri" w:cs="Calibri"/>
                </w:rPr>
                <w:id w:val="1191103298"/>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1D9E1D33" w14:textId="77777777" w:rsidR="007D3E47" w:rsidRPr="007D3E47" w:rsidRDefault="00BA6B1C" w:rsidP="007D3E47">
            <w:pPr>
              <w:rPr>
                <w:rFonts w:ascii="Calibri" w:eastAsia="Calibri" w:hAnsi="Calibri" w:cs="Calibri"/>
              </w:rPr>
            </w:pPr>
            <w:sdt>
              <w:sdtPr>
                <w:rPr>
                  <w:rFonts w:ascii="Calibri" w:eastAsia="Calibri" w:hAnsi="Calibri" w:cs="Calibri"/>
                </w:rPr>
                <w:id w:val="68554603"/>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55D2DED4" w14:textId="77777777" w:rsidR="007D3E47" w:rsidRPr="007D3E47" w:rsidRDefault="007D3E47" w:rsidP="007D3E47">
            <w:pPr>
              <w:rPr>
                <w:rFonts w:ascii="Calibri" w:eastAsia="Calibri" w:hAnsi="Calibri" w:cs="Calibri"/>
              </w:rPr>
            </w:pPr>
          </w:p>
          <w:p w14:paraId="15BB58CA"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tc>
      </w:tr>
      <w:tr w:rsidR="007D3E47" w:rsidRPr="007D3E47" w14:paraId="4865C4A8" w14:textId="77777777" w:rsidTr="00EA3627">
        <w:tc>
          <w:tcPr>
            <w:tcW w:w="7366" w:type="dxa"/>
          </w:tcPr>
          <w:p w14:paraId="634252BD"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Does the processing involve a large volume of personal data and affect a large group of data subjects?</w:t>
            </w:r>
          </w:p>
          <w:p w14:paraId="026D01D1" w14:textId="77777777" w:rsidR="007D3E47" w:rsidRPr="007D3E47" w:rsidRDefault="007D3E47" w:rsidP="007D3E47">
            <w:pPr>
              <w:rPr>
                <w:rFonts w:ascii="Calibri" w:eastAsia="Calibri" w:hAnsi="Calibri" w:cs="Calibri"/>
              </w:rPr>
            </w:pPr>
          </w:p>
          <w:p w14:paraId="2AEB6AA5"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Large volume/large group: </w:t>
            </w:r>
            <w:r w:rsidRPr="007D3E47">
              <w:rPr>
                <w:rFonts w:ascii="Calibri" w:eastAsia="Calibri" w:hAnsi="Calibri" w:cs="Calibri" w:hint="Calibri"/>
                <w:sz w:val="18"/>
                <w:szCs w:val="18"/>
                <w:lang w:bidi="en-gb" w:val="en-gb"/>
              </w:rPr>
              <w:t xml:space="preserve">This may be:</w:t>
            </w:r>
          </w:p>
          <w:p w14:paraId="24670CDE" w14:textId="77777777" w:rsidR="007D3E47" w:rsidRPr="007D3E47" w:rsidRDefault="007D3E47" w:rsidP="007D3E47">
            <w:pPr>
              <w:numPr>
                <w:ilvl w:val="0"/>
                <w:numId w:val="2"/>
              </w:numPr>
              <w:contextualSpacing/>
              <w:rPr>
                <w:rFonts w:ascii="Calibri" w:eastAsia="Calibri" w:hAnsi="Calibri" w:cs="Calibri"/>
                <w:i/>
                <w:sz w:val="18"/>
                <w:szCs w:val="18"/>
              </w:rPr>
            </w:pPr>
            <w:r w:rsidRPr="007D3E47">
              <w:rPr>
                <w:rFonts w:ascii="Calibri" w:eastAsia="Calibri" w:hAnsi="Calibri" w:cs="Calibri" w:hint="Calibri"/>
                <w:sz w:val="18"/>
                <w:szCs w:val="18"/>
                <w:lang w:bidi="en-gb" w:val="en-gb"/>
              </w:rPr>
              <w:t xml:space="preserve">The number of data subjects</w:t>
            </w:r>
          </w:p>
          <w:p w14:paraId="206571B9" w14:textId="77777777" w:rsidR="007D3E47" w:rsidRPr="007D3E47" w:rsidRDefault="007D3E47" w:rsidP="007D3E47">
            <w:pPr>
              <w:numPr>
                <w:ilvl w:val="0"/>
                <w:numId w:val="2"/>
              </w:numPr>
              <w:contextualSpacing/>
              <w:rPr>
                <w:rFonts w:ascii="Calibri" w:eastAsia="Calibri" w:hAnsi="Calibri" w:cs="Calibri"/>
                <w:i/>
                <w:sz w:val="18"/>
                <w:szCs w:val="18"/>
              </w:rPr>
            </w:pPr>
            <w:r w:rsidRPr="007D3E47">
              <w:rPr>
                <w:rFonts w:ascii="Calibri" w:eastAsia="Calibri" w:hAnsi="Calibri" w:cs="Calibri" w:hint="Calibri"/>
                <w:sz w:val="18"/>
                <w:szCs w:val="18"/>
                <w:lang w:bidi="en-gb" w:val="en-gb"/>
              </w:rPr>
              <w:t xml:space="preserve">The volume of different personal data </w:t>
            </w:r>
          </w:p>
          <w:p w14:paraId="6EC88E36" w14:textId="77777777" w:rsidR="007D3E47" w:rsidRPr="007D3E47" w:rsidRDefault="007D3E47" w:rsidP="007D3E47">
            <w:pPr>
              <w:numPr>
                <w:ilvl w:val="0"/>
                <w:numId w:val="2"/>
              </w:numPr>
              <w:contextualSpacing/>
              <w:rPr>
                <w:rFonts w:ascii="Calibri" w:eastAsia="Calibri" w:hAnsi="Calibri" w:cs="Calibri"/>
                <w:i/>
                <w:sz w:val="18"/>
                <w:szCs w:val="18"/>
              </w:rPr>
            </w:pPr>
            <w:r w:rsidRPr="007D3E47">
              <w:rPr>
                <w:rFonts w:ascii="Calibri" w:eastAsia="Calibri" w:hAnsi="Calibri" w:cs="Calibri" w:hint="Calibri"/>
                <w:sz w:val="18"/>
                <w:szCs w:val="18"/>
                <w:lang w:bidi="en-gb" w:val="en-gb"/>
              </w:rPr>
              <w:t xml:space="preserve">The above combined with the number and/or the duration of the treatment. </w:t>
            </w:r>
          </w:p>
        </w:tc>
        <w:tc>
          <w:tcPr>
            <w:tcW w:w="2262" w:type="dxa"/>
          </w:tcPr>
          <w:p w14:paraId="1F049CD0" w14:textId="77777777" w:rsidR="007D3E47" w:rsidRPr="007D3E47" w:rsidRDefault="00BA6B1C" w:rsidP="007D3E47">
            <w:pPr>
              <w:rPr>
                <w:rFonts w:ascii="Calibri" w:eastAsia="Calibri" w:hAnsi="Calibri" w:cs="Calibri"/>
              </w:rPr>
            </w:pPr>
            <w:sdt>
              <w:sdtPr>
                <w:rPr>
                  <w:rFonts w:ascii="Calibri" w:eastAsia="Calibri" w:hAnsi="Calibri" w:cs="Calibri"/>
                </w:rPr>
                <w:id w:val="489379948"/>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0F00A052" w14:textId="77777777" w:rsidR="007D3E47" w:rsidRPr="007D3E47" w:rsidRDefault="00BA6B1C" w:rsidP="007D3E47">
            <w:pPr>
              <w:rPr>
                <w:rFonts w:ascii="Calibri" w:eastAsia="Calibri" w:hAnsi="Calibri" w:cs="Calibri"/>
              </w:rPr>
            </w:pPr>
            <w:sdt>
              <w:sdtPr>
                <w:rPr>
                  <w:rFonts w:ascii="Calibri" w:eastAsia="Calibri" w:hAnsi="Calibri" w:cs="Calibri"/>
                </w:rPr>
                <w:id w:val="1990512597"/>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26132B94" w14:textId="77777777" w:rsidR="007D3E47" w:rsidRPr="007D3E47" w:rsidRDefault="007D3E47" w:rsidP="007D3E47">
            <w:pPr>
              <w:rPr>
                <w:rFonts w:ascii="Calibri" w:eastAsia="Calibri" w:hAnsi="Calibri" w:cs="Calibri"/>
              </w:rPr>
            </w:pPr>
          </w:p>
          <w:p w14:paraId="487B92AC"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p w14:paraId="47B6BC62" w14:textId="77777777" w:rsidR="007D3E47" w:rsidRPr="007D3E47" w:rsidRDefault="007D3E47" w:rsidP="007D3E47">
            <w:pPr>
              <w:rPr>
                <w:rFonts w:ascii="Calibri" w:eastAsia="Calibri" w:hAnsi="Calibri" w:cs="Calibri"/>
                <w:i/>
              </w:rPr>
            </w:pPr>
          </w:p>
        </w:tc>
      </w:tr>
      <w:tr w:rsidR="007D3E47" w:rsidRPr="007D3E47" w14:paraId="670F8C22" w14:textId="77777777" w:rsidTr="00EA3627">
        <w:tc>
          <w:tcPr>
            <w:tcW w:w="7366" w:type="dxa"/>
          </w:tcPr>
          <w:p w14:paraId="03363EB2"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Can the treatment give rise to differential treatment, identity theft or fraud, financial loss, damage to reputation, loss of confidentiality of personal data covered by professional secrecy or other duty of confidentiality, unauthorised termination of pseudonymisation or other significant financial or social consequences?</w:t>
            </w:r>
          </w:p>
          <w:p w14:paraId="530FE816" w14:textId="77777777" w:rsidR="007D3E47" w:rsidRPr="007D3E47" w:rsidRDefault="007D3E47" w:rsidP="007D3E47">
            <w:pPr>
              <w:rPr>
                <w:rFonts w:ascii="Calibri" w:eastAsia="Calibri" w:hAnsi="Calibri" w:cs="Calibri"/>
              </w:rPr>
            </w:pPr>
          </w:p>
        </w:tc>
        <w:tc>
          <w:tcPr>
            <w:tcW w:w="2262" w:type="dxa"/>
          </w:tcPr>
          <w:p w14:paraId="24478164" w14:textId="77777777" w:rsidR="007D3E47" w:rsidRPr="007D3E47" w:rsidRDefault="00BA6B1C" w:rsidP="007D3E47">
            <w:pPr>
              <w:rPr>
                <w:rFonts w:ascii="Calibri" w:eastAsia="Calibri" w:hAnsi="Calibri" w:cs="Calibri"/>
              </w:rPr>
            </w:pPr>
            <w:sdt>
              <w:sdtPr>
                <w:rPr>
                  <w:rFonts w:ascii="Calibri" w:eastAsia="Calibri" w:hAnsi="Calibri" w:cs="Calibri"/>
                </w:rPr>
                <w:id w:val="2096442727"/>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663BAB4C" w14:textId="77777777" w:rsidR="007D3E47" w:rsidRPr="007D3E47" w:rsidRDefault="00BA6B1C" w:rsidP="007D3E47">
            <w:pPr>
              <w:rPr>
                <w:rFonts w:ascii="Calibri" w:eastAsia="Calibri" w:hAnsi="Calibri" w:cs="Calibri"/>
              </w:rPr>
            </w:pPr>
            <w:sdt>
              <w:sdtPr>
                <w:rPr>
                  <w:rFonts w:ascii="Calibri" w:eastAsia="Calibri" w:hAnsi="Calibri" w:cs="Calibri"/>
                </w:rPr>
                <w:id w:val="576093315"/>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1A2777E0" w14:textId="77777777" w:rsidR="007D3E47" w:rsidRPr="007D3E47" w:rsidRDefault="007D3E47" w:rsidP="007D3E47">
            <w:pPr>
              <w:rPr>
                <w:rFonts w:ascii="Calibri" w:eastAsia="Calibri" w:hAnsi="Calibri" w:cs="Calibri"/>
              </w:rPr>
            </w:pPr>
          </w:p>
          <w:p w14:paraId="772E8A1D"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p w14:paraId="4F756E26" w14:textId="77777777" w:rsidR="007D3E47" w:rsidRPr="007D3E47" w:rsidRDefault="007D3E47" w:rsidP="007D3E47">
            <w:pPr>
              <w:rPr>
                <w:rFonts w:ascii="Calibri" w:eastAsia="Calibri" w:hAnsi="Calibri" w:cs="Calibri"/>
                <w:i/>
              </w:rPr>
            </w:pPr>
          </w:p>
        </w:tc>
      </w:tr>
      <w:tr w:rsidR="007D3E47" w:rsidRPr="007D3E47" w14:paraId="371BC35F" w14:textId="77777777" w:rsidTr="00EA3627">
        <w:tc>
          <w:tcPr>
            <w:tcW w:w="7366" w:type="dxa"/>
          </w:tcPr>
          <w:p w14:paraId="5A7FD682"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Can the data subjects be deprived of their rights and freedoms or be prevented from using a service or a contract?</w:t>
            </w:r>
          </w:p>
          <w:p w14:paraId="7555111D" w14:textId="77777777" w:rsidR="007D3E47" w:rsidRPr="007D3E47" w:rsidRDefault="007D3E47" w:rsidP="007D3E47">
            <w:pPr>
              <w:rPr>
                <w:rFonts w:ascii="Calibri" w:eastAsia="Calibri" w:hAnsi="Calibri" w:cs="Calibri"/>
              </w:rPr>
            </w:pPr>
          </w:p>
          <w:p w14:paraId="5B7E8835"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Deprivation of rights/prevention of use of a service or a contract</w:t>
            </w:r>
            <w:r w:rsidRPr="007D3E47">
              <w:rPr>
                <w:rFonts w:ascii="Calibri" w:eastAsia="Calibri" w:hAnsi="Calibri" w:cs="Calibri" w:hint="Calibri"/>
                <w:sz w:val="18"/>
                <w:szCs w:val="18"/>
                <w:lang w:bidi="en-gb" w:val="en-gb"/>
              </w:rPr>
              <w:t xml:space="preserve">: The processing affects the natural person by resulting in the natural person not acquiring rights or losing rights, e.g. exclusion from study programme/course/exam, discrimination, employment or notice of termination, or allocation of financial grant</w:t>
            </w:r>
          </w:p>
        </w:tc>
        <w:tc>
          <w:tcPr>
            <w:tcW w:w="2262" w:type="dxa"/>
          </w:tcPr>
          <w:p w14:paraId="203C5111" w14:textId="77777777" w:rsidR="007D3E47" w:rsidRPr="007D3E47" w:rsidRDefault="00BA6B1C" w:rsidP="007D3E47">
            <w:pPr>
              <w:rPr>
                <w:rFonts w:ascii="Calibri" w:eastAsia="Calibri" w:hAnsi="Calibri" w:cs="Calibri"/>
              </w:rPr>
            </w:pPr>
            <w:sdt>
              <w:sdtPr>
                <w:rPr>
                  <w:rFonts w:ascii="Calibri" w:eastAsia="Calibri" w:hAnsi="Calibri" w:cs="Calibri"/>
                </w:rPr>
                <w:id w:val="-48843566"/>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44FEBDA9" w14:textId="77777777" w:rsidR="007D3E47" w:rsidRPr="007D3E47" w:rsidRDefault="00BA6B1C" w:rsidP="007D3E47">
            <w:pPr>
              <w:rPr>
                <w:rFonts w:ascii="Calibri" w:eastAsia="Calibri" w:hAnsi="Calibri" w:cs="Calibri"/>
              </w:rPr>
            </w:pPr>
            <w:sdt>
              <w:sdtPr>
                <w:rPr>
                  <w:rFonts w:ascii="Calibri" w:eastAsia="Calibri" w:hAnsi="Calibri" w:cs="Calibri"/>
                </w:rPr>
                <w:id w:val="1089271856"/>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7BBED6FB" w14:textId="77777777" w:rsidR="007D3E47" w:rsidRPr="007D3E47" w:rsidRDefault="007D3E47" w:rsidP="007D3E47">
            <w:pPr>
              <w:rPr>
                <w:rFonts w:ascii="Calibri" w:eastAsia="Calibri" w:hAnsi="Calibri" w:cs="Calibri"/>
              </w:rPr>
            </w:pPr>
          </w:p>
          <w:p w14:paraId="634A4C2C"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 </w:t>
            </w:r>
          </w:p>
          <w:p w14:paraId="345930E4" w14:textId="77777777" w:rsidR="007D3E47" w:rsidRPr="007D3E47" w:rsidRDefault="007D3E47" w:rsidP="007D3E47">
            <w:pPr>
              <w:rPr>
                <w:rFonts w:ascii="Calibri" w:eastAsia="Calibri" w:hAnsi="Calibri" w:cs="Calibri"/>
              </w:rPr>
            </w:pPr>
          </w:p>
          <w:p w14:paraId="5CB56CCC" w14:textId="77777777" w:rsidR="007D3E47" w:rsidRPr="007D3E47" w:rsidRDefault="007D3E47" w:rsidP="007D3E47">
            <w:pPr>
              <w:rPr>
                <w:rFonts w:ascii="Calibri" w:eastAsia="Calibri" w:hAnsi="Calibri" w:cs="Calibri"/>
                <w:i/>
              </w:rPr>
            </w:pPr>
          </w:p>
        </w:tc>
      </w:tr>
      <w:tr w:rsidR="007D3E47" w:rsidRPr="007D3E47" w14:paraId="0F46F455" w14:textId="77777777" w:rsidTr="00EA3627">
        <w:tc>
          <w:tcPr>
            <w:tcW w:w="7366" w:type="dxa"/>
          </w:tcPr>
          <w:p w14:paraId="3F22F79E"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Does the processing involve personal data about racial or ethnic origin, political opinions, religious or philosophical beliefs, trade union membership, and processing of genetic data, data concerning health or data concerning a natural person’s sex life or sexual orientation or criminal convictions and offences or related security measures, or processing of personal data of a </w:t>
            </w:r>
            <w:r w:rsidRPr="007D3E47">
              <w:rPr>
                <w:i/>
                <w:rFonts w:ascii="Calibri" w:eastAsia="Calibri" w:hAnsi="Calibri" w:cs="Calibri" w:hint="Calibri"/>
                <w:lang w:bidi="en-gb" w:val="en-gb"/>
              </w:rPr>
              <w:t xml:space="preserve">very</w:t>
            </w:r>
            <w:r w:rsidRPr="007D3E47">
              <w:rPr>
                <w:rFonts w:ascii="Calibri" w:eastAsia="Calibri" w:hAnsi="Calibri" w:cs="Calibri" w:hint="Calibri"/>
                <w:lang w:bidi="en-gb" w:val="en-gb"/>
              </w:rPr>
              <w:t xml:space="preserve"> private nature?</w:t>
            </w:r>
          </w:p>
          <w:p w14:paraId="3B8235A6" w14:textId="77777777" w:rsidR="007D3E47" w:rsidRPr="007D3E47" w:rsidRDefault="007D3E47" w:rsidP="007D3E47">
            <w:pPr>
              <w:rPr>
                <w:rFonts w:ascii="Calibri" w:eastAsia="Calibri" w:hAnsi="Calibri" w:cs="Calibri"/>
              </w:rPr>
            </w:pPr>
          </w:p>
          <w:p w14:paraId="0D510590"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Personal data of a</w:t>
            </w:r>
            <w:r w:rsidRPr="007D3E47">
              <w:rPr>
                <w:b/>
                <w:i/>
                <w:rFonts w:ascii="Calibri" w:eastAsia="Calibri" w:hAnsi="Calibri" w:cs="Calibri" w:hint="Calibri"/>
                <w:sz w:val="18"/>
                <w:szCs w:val="18"/>
                <w:lang w:bidi="en-gb" w:val="en-gb"/>
              </w:rPr>
              <w:t xml:space="preserve"> very</w:t>
            </w:r>
            <w:r w:rsidRPr="007D3E47">
              <w:rPr>
                <w:b/>
                <w:rFonts w:ascii="Calibri" w:eastAsia="Calibri" w:hAnsi="Calibri" w:cs="Calibri" w:hint="Calibri"/>
                <w:sz w:val="18"/>
                <w:szCs w:val="18"/>
                <w:lang w:bidi="en-gb" w:val="en-gb"/>
              </w:rPr>
              <w:t xml:space="preserve"> private nature</w:t>
            </w:r>
            <w:r w:rsidRPr="007D3E47">
              <w:rPr>
                <w:rFonts w:ascii="Calibri" w:eastAsia="Calibri" w:hAnsi="Calibri" w:cs="Calibri" w:hint="Calibri"/>
                <w:sz w:val="18"/>
                <w:szCs w:val="18"/>
                <w:lang w:bidi="en-gb" w:val="en-gb"/>
              </w:rPr>
              <w:t xml:space="preserve">: Confidential data such as financial/economic details, private emails/calendars/notes, divorce information, matters pertaining to adoption, alcohol test, major social problems and family affairs, disciplinary proceedings, reasons for summary dismissal, secret address.</w:t>
            </w:r>
          </w:p>
        </w:tc>
        <w:tc>
          <w:tcPr>
            <w:tcW w:w="2262" w:type="dxa"/>
          </w:tcPr>
          <w:p w14:paraId="784F1A22" w14:textId="77777777" w:rsidR="007D3E47" w:rsidRPr="007D3E47" w:rsidRDefault="00BA6B1C" w:rsidP="007D3E47">
            <w:pPr>
              <w:rPr>
                <w:rFonts w:ascii="Calibri" w:eastAsia="Calibri" w:hAnsi="Calibri" w:cs="Calibri"/>
              </w:rPr>
            </w:pPr>
            <w:sdt>
              <w:sdtPr>
                <w:rPr>
                  <w:rFonts w:ascii="Calibri" w:eastAsia="Calibri" w:hAnsi="Calibri" w:cs="Calibri"/>
                </w:rPr>
                <w:id w:val="-1168085810"/>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0DAA8CBB" w14:textId="77777777" w:rsidR="007D3E47" w:rsidRPr="007D3E47" w:rsidRDefault="00BA6B1C" w:rsidP="007D3E47">
            <w:pPr>
              <w:rPr>
                <w:rFonts w:ascii="Calibri" w:eastAsia="Calibri" w:hAnsi="Calibri" w:cs="Calibri"/>
              </w:rPr>
            </w:pPr>
            <w:sdt>
              <w:sdtPr>
                <w:rPr>
                  <w:rFonts w:ascii="Calibri" w:eastAsia="Calibri" w:hAnsi="Calibri" w:cs="Calibri"/>
                </w:rPr>
                <w:id w:val="1887676315"/>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62E59781" w14:textId="77777777" w:rsidR="007D3E47" w:rsidRPr="007D3E47" w:rsidRDefault="007D3E47" w:rsidP="007D3E47">
            <w:pPr>
              <w:rPr>
                <w:rFonts w:ascii="Calibri" w:eastAsia="Calibri" w:hAnsi="Calibri" w:cs="Calibri"/>
              </w:rPr>
            </w:pPr>
          </w:p>
          <w:p w14:paraId="1CF22B33"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p w14:paraId="116FF642" w14:textId="77777777" w:rsidR="007D3E47" w:rsidRPr="007D3E47" w:rsidRDefault="007D3E47" w:rsidP="007D3E47">
            <w:pPr>
              <w:rPr>
                <w:rFonts w:ascii="Calibri" w:eastAsia="Calibri" w:hAnsi="Calibri" w:cs="Calibri"/>
                <w:i/>
              </w:rPr>
            </w:pPr>
          </w:p>
        </w:tc>
      </w:tr>
      <w:tr w:rsidR="007D3E47" w:rsidRPr="007D3E47" w14:paraId="7CF62C8B" w14:textId="77777777" w:rsidTr="00EA3627">
        <w:tc>
          <w:tcPr>
            <w:tcW w:w="7366" w:type="dxa"/>
          </w:tcPr>
          <w:p w14:paraId="301816C1"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Do you need to perform an evaluation or analysis of personal matters relating to natural persons based on automated processing, including profiling?</w:t>
            </w:r>
          </w:p>
          <w:p w14:paraId="272DB498" w14:textId="77777777" w:rsidR="007D3E47" w:rsidRPr="007D3E47" w:rsidRDefault="007D3E47" w:rsidP="007D3E47">
            <w:pPr>
              <w:rPr>
                <w:rFonts w:ascii="Calibri" w:eastAsia="Calibri" w:hAnsi="Calibri" w:cs="Calibri"/>
              </w:rPr>
            </w:pPr>
          </w:p>
          <w:p w14:paraId="1F75F3D4"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Systematic and comprehensive</w:t>
            </w:r>
            <w:r w:rsidRPr="007D3E47">
              <w:rPr>
                <w:rFonts w:ascii="Calibri" w:eastAsia="Calibri" w:hAnsi="Calibri" w:cs="Calibri" w:hint="Calibri"/>
                <w:sz w:val="18"/>
                <w:szCs w:val="18"/>
                <w:lang w:bidi="en-gb" w:val="en-gb"/>
              </w:rPr>
              <w:t xml:space="preserve">: This may be the number, but it may also be a large volume of different personal data combined with the number and/or the duration of the processing activity.</w:t>
            </w:r>
          </w:p>
          <w:p w14:paraId="0B17BFDF" w14:textId="77777777" w:rsidR="007D3E47" w:rsidRPr="007D3E47" w:rsidRDefault="007D3E47" w:rsidP="007D3E47">
            <w:pPr>
              <w:rPr>
                <w:rFonts w:ascii="Calibri" w:eastAsia="Calibri" w:hAnsi="Calibri" w:cs="Calibri"/>
                <w:sz w:val="18"/>
                <w:szCs w:val="18"/>
              </w:rPr>
            </w:pPr>
          </w:p>
          <w:p w14:paraId="292875CD"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Personal circumstances</w:t>
            </w:r>
            <w:r w:rsidRPr="007D3E47">
              <w:rPr>
                <w:rFonts w:ascii="Calibri" w:eastAsia="Calibri" w:hAnsi="Calibri" w:cs="Calibri" w:hint="Calibri"/>
                <w:sz w:val="18"/>
                <w:szCs w:val="18"/>
                <w:lang w:bidi="en-gb" w:val="en-gb"/>
              </w:rPr>
              <w:t xml:space="preserve">: In particular, work performance, financial situation, health, personal preferences/interests, reliability, behaviour, geographical position or movements</w:t>
            </w:r>
          </w:p>
          <w:p w14:paraId="103BFE43" w14:textId="77777777" w:rsidR="007D3E47" w:rsidRPr="007D3E47" w:rsidRDefault="007D3E47" w:rsidP="007D3E47">
            <w:pPr>
              <w:rPr>
                <w:rFonts w:ascii="Calibri" w:eastAsia="Calibri" w:hAnsi="Calibri" w:cs="Calibri"/>
                <w:b/>
                <w:sz w:val="18"/>
                <w:szCs w:val="18"/>
              </w:rPr>
            </w:pPr>
          </w:p>
          <w:p w14:paraId="6895FA13"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Automated processing and profiling</w:t>
            </w:r>
            <w:r w:rsidRPr="007D3E47">
              <w:rPr>
                <w:rFonts w:ascii="Calibri" w:eastAsia="Calibri" w:hAnsi="Calibri" w:cs="Calibri" w:hint="Calibri"/>
                <w:sz w:val="18"/>
                <w:szCs w:val="18"/>
                <w:lang w:bidi="en-gb" w:val="en-gb"/>
              </w:rPr>
              <w:t xml:space="preserve">: Data processing without human involvement in the evaluation/analysis/prediction, but where the processing is based solely on algorithms, calculations, profiles and the like.</w:t>
            </w:r>
          </w:p>
        </w:tc>
        <w:tc>
          <w:tcPr>
            <w:tcW w:w="2262" w:type="dxa"/>
          </w:tcPr>
          <w:p w14:paraId="5CA78B69" w14:textId="77777777" w:rsidR="007D3E47" w:rsidRPr="007D3E47" w:rsidRDefault="00BA6B1C" w:rsidP="007D3E47">
            <w:pPr>
              <w:rPr>
                <w:rFonts w:ascii="Calibri" w:eastAsia="Calibri" w:hAnsi="Calibri" w:cs="Calibri"/>
              </w:rPr>
            </w:pPr>
            <w:sdt>
              <w:sdtPr>
                <w:rPr>
                  <w:rFonts w:ascii="Calibri" w:eastAsia="Calibri" w:hAnsi="Calibri" w:cs="Calibri"/>
                </w:rPr>
                <w:id w:val="1309201596"/>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229C1330" w14:textId="77777777" w:rsidR="007D3E47" w:rsidRPr="007D3E47" w:rsidRDefault="00BA6B1C" w:rsidP="007D3E47">
            <w:pPr>
              <w:rPr>
                <w:rFonts w:ascii="Calibri" w:eastAsia="Calibri" w:hAnsi="Calibri" w:cs="Calibri"/>
              </w:rPr>
            </w:pPr>
            <w:sdt>
              <w:sdtPr>
                <w:rPr>
                  <w:rFonts w:ascii="Calibri" w:eastAsia="Calibri" w:hAnsi="Calibri" w:cs="Calibri"/>
                </w:rPr>
                <w:id w:val="-1724432171"/>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5898DC52" w14:textId="77777777" w:rsidR="007D3E47" w:rsidRPr="007D3E47" w:rsidRDefault="007D3E47" w:rsidP="007D3E47">
            <w:pPr>
              <w:rPr>
                <w:rFonts w:ascii="Calibri" w:eastAsia="Calibri" w:hAnsi="Calibri" w:cs="Calibri"/>
              </w:rPr>
            </w:pPr>
          </w:p>
          <w:p w14:paraId="7B49255B" w14:textId="77777777" w:rsidR="007D3E47" w:rsidRPr="007D3E47" w:rsidRDefault="007D3E47" w:rsidP="007D3E47">
            <w:pPr>
              <w:rPr>
                <w:rFonts w:ascii="Calibri" w:eastAsia="Calibri" w:hAnsi="Calibri" w:cs="Calibri"/>
              </w:rPr>
            </w:pPr>
          </w:p>
          <w:p w14:paraId="402AFFA8"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p w14:paraId="4C9EA393" w14:textId="77777777" w:rsidR="007D3E47" w:rsidRPr="007D3E47" w:rsidRDefault="007D3E47" w:rsidP="007D3E47">
            <w:pPr>
              <w:rPr>
                <w:rFonts w:ascii="Calibri" w:eastAsia="Calibri" w:hAnsi="Calibri" w:cs="Calibri"/>
                <w:i/>
              </w:rPr>
            </w:pPr>
          </w:p>
        </w:tc>
      </w:tr>
      <w:tr w:rsidR="007D3E47" w:rsidRPr="007D3E47" w14:paraId="4D8477A2" w14:textId="77777777" w:rsidTr="00EA3627">
        <w:tc>
          <w:tcPr>
            <w:tcW w:w="7366" w:type="dxa"/>
          </w:tcPr>
          <w:p w14:paraId="0B17D127"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Does the processing involve automated decision-making, including profiling, with legal or correspondingly binding effect?</w:t>
            </w:r>
          </w:p>
          <w:p w14:paraId="2BBF7400" w14:textId="77777777" w:rsidR="007D3E47" w:rsidRPr="007D3E47" w:rsidRDefault="007D3E47" w:rsidP="007D3E47">
            <w:pPr>
              <w:rPr>
                <w:rFonts w:ascii="Calibri" w:eastAsia="Calibri" w:hAnsi="Calibri" w:cs="Calibri"/>
              </w:rPr>
            </w:pPr>
          </w:p>
          <w:p w14:paraId="6AD1EBA1"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Automated processing and profiling</w:t>
            </w:r>
            <w:r w:rsidRPr="007D3E47">
              <w:rPr>
                <w:rFonts w:ascii="Calibri" w:eastAsia="Calibri" w:hAnsi="Calibri" w:cs="Calibri" w:hint="Calibri"/>
                <w:sz w:val="18"/>
                <w:szCs w:val="18"/>
                <w:lang w:bidi="en-gb" w:val="en-gb"/>
              </w:rPr>
              <w:t xml:space="preserve">: Data processing without human involvement in the evaluation/analysis/prediction, but where the processing is based solely on algorithms, calculations, profiles and the like.</w:t>
            </w:r>
          </w:p>
          <w:p w14:paraId="12497235" w14:textId="77777777" w:rsidR="007D3E47" w:rsidRPr="007D3E47" w:rsidRDefault="007D3E47" w:rsidP="007D3E47">
            <w:pPr>
              <w:rPr>
                <w:rFonts w:ascii="Calibri" w:eastAsia="Calibri" w:hAnsi="Calibri" w:cs="Calibri"/>
                <w:b/>
                <w:sz w:val="18"/>
                <w:szCs w:val="18"/>
              </w:rPr>
            </w:pPr>
          </w:p>
          <w:p w14:paraId="26AF1254" w14:textId="77777777" w:rsidR="007D3E47" w:rsidRPr="007D3E47" w:rsidRDefault="007D3E47" w:rsidP="007D3E47">
            <w:pPr>
              <w:rPr>
                <w:rFonts w:ascii="Calibri" w:eastAsia="Calibri" w:hAnsi="Calibri" w:cs="Calibri"/>
              </w:rPr>
            </w:pPr>
            <w:r w:rsidRPr="007D3E47">
              <w:rPr>
                <w:b/>
                <w:rFonts w:ascii="Calibri" w:eastAsia="Calibri" w:hAnsi="Calibri" w:cs="Calibri" w:hint="Calibri"/>
                <w:sz w:val="18"/>
                <w:szCs w:val="18"/>
                <w:lang w:bidi="en-gb" w:val="en-gb"/>
              </w:rPr>
              <w:t xml:space="preserve">Decisions with legal effect</w:t>
            </w:r>
            <w:r w:rsidRPr="007D3E47">
              <w:rPr>
                <w:rFonts w:ascii="Calibri" w:eastAsia="Calibri" w:hAnsi="Calibri" w:cs="Calibri" w:hint="Calibri"/>
                <w:sz w:val="18"/>
                <w:szCs w:val="18"/>
                <w:lang w:bidi="en-gb" w:val="en-gb"/>
              </w:rPr>
              <w:t xml:space="preserve">: The processing affects the natural person by resulting in the natural person not acquiring rights or losing rights, e.g. exclusion from study programme/course/exam, discrimination, employment or notice of termination, or allocation of financial grant</w:t>
            </w:r>
          </w:p>
        </w:tc>
        <w:tc>
          <w:tcPr>
            <w:tcW w:w="2262" w:type="dxa"/>
          </w:tcPr>
          <w:p w14:paraId="255EE766" w14:textId="77777777" w:rsidR="007D3E47" w:rsidRPr="007D3E47" w:rsidRDefault="00BA6B1C" w:rsidP="007D3E47">
            <w:pPr>
              <w:rPr>
                <w:rFonts w:ascii="Calibri" w:eastAsia="Calibri" w:hAnsi="Calibri" w:cs="Calibri"/>
              </w:rPr>
            </w:pPr>
            <w:sdt>
              <w:sdtPr>
                <w:rPr>
                  <w:rFonts w:ascii="Calibri" w:eastAsia="Calibri" w:hAnsi="Calibri" w:cs="Calibri"/>
                </w:rPr>
                <w:id w:val="-2019606725"/>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44E00773" w14:textId="77777777" w:rsidR="007D3E47" w:rsidRPr="007D3E47" w:rsidRDefault="00BA6B1C" w:rsidP="007D3E47">
            <w:pPr>
              <w:rPr>
                <w:rFonts w:ascii="Calibri" w:eastAsia="Calibri" w:hAnsi="Calibri" w:cs="Calibri"/>
              </w:rPr>
            </w:pPr>
            <w:sdt>
              <w:sdtPr>
                <w:rPr>
                  <w:rFonts w:ascii="Calibri" w:eastAsia="Calibri" w:hAnsi="Calibri" w:cs="Calibri"/>
                </w:rPr>
                <w:id w:val="352772426"/>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618AA6FC" w14:textId="77777777" w:rsidR="007D3E47" w:rsidRPr="007D3E47" w:rsidRDefault="007D3E47" w:rsidP="007D3E47">
            <w:pPr>
              <w:rPr>
                <w:rFonts w:ascii="Calibri" w:eastAsia="Calibri" w:hAnsi="Calibri" w:cs="Calibri"/>
              </w:rPr>
            </w:pPr>
          </w:p>
          <w:p w14:paraId="1F34F414" w14:textId="77777777" w:rsidR="007D3E47" w:rsidRPr="007D3E47" w:rsidRDefault="007D3E47" w:rsidP="007D3E47">
            <w:pPr>
              <w:rPr>
                <w:rFonts w:ascii="Calibri" w:eastAsia="Calibri" w:hAnsi="Calibri" w:cs="Calibri"/>
                <w:i/>
              </w:rPr>
            </w:pPr>
            <w:r w:rsidRPr="007D3E47">
              <w:rPr>
                <w:rFonts w:ascii="Calibri" w:eastAsia="Calibri" w:hAnsi="Calibri" w:cs="Calibri" w:hint="Calibri"/>
                <w:lang w:bidi="en-gb" w:val="en-gb"/>
              </w:rPr>
              <w:t xml:space="preserve">If yes, elaborate:</w:t>
            </w:r>
          </w:p>
        </w:tc>
      </w:tr>
      <w:tr w:rsidR="007D3E47" w:rsidRPr="007D3E47" w14:paraId="4D339A9E" w14:textId="77777777" w:rsidTr="00EA3627">
        <w:tc>
          <w:tcPr>
            <w:tcW w:w="7366" w:type="dxa"/>
          </w:tcPr>
          <w:p w14:paraId="6DEE6FEB"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Is monitoring to be performed in a publicly accessible place?</w:t>
            </w:r>
          </w:p>
          <w:p w14:paraId="6F48840D" w14:textId="77777777" w:rsidR="007D3E47" w:rsidRPr="007D3E47" w:rsidRDefault="007D3E47" w:rsidP="007D3E47">
            <w:pPr>
              <w:rPr>
                <w:rFonts w:ascii="Calibri" w:eastAsia="Calibri" w:hAnsi="Calibri" w:cs="Calibri"/>
              </w:rPr>
            </w:pPr>
          </w:p>
          <w:p w14:paraId="4BFEE653"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Monitoring: </w:t>
            </w:r>
            <w:r w:rsidRPr="007D3E47">
              <w:rPr>
                <w:rFonts w:ascii="Calibri" w:eastAsia="Calibri" w:hAnsi="Calibri" w:cs="Calibri" w:hint="Calibri"/>
                <w:sz w:val="18"/>
                <w:szCs w:val="18"/>
                <w:lang w:bidi="en-gb" w:val="en-gb"/>
              </w:rPr>
              <w:t xml:space="preserve">Monitoring can be in public places, but it may also be online monitoring or other digital surveillance. This applies particularly to cases in which the registered persons may not be aware of and cannot avoid being monitored. </w:t>
            </w:r>
          </w:p>
          <w:p w14:paraId="0CD6E4E2" w14:textId="77777777" w:rsidR="007D3E47" w:rsidRPr="007D3E47" w:rsidRDefault="007D3E47" w:rsidP="007D3E47">
            <w:pPr>
              <w:rPr>
                <w:rFonts w:ascii="Calibri" w:eastAsia="Calibri" w:hAnsi="Calibri" w:cs="Calibri"/>
                <w:sz w:val="18"/>
                <w:szCs w:val="18"/>
              </w:rPr>
            </w:pPr>
          </w:p>
          <w:p w14:paraId="2B1766B4" w14:textId="77777777" w:rsidR="007D3E47" w:rsidRPr="007D3E47" w:rsidRDefault="007D3E47" w:rsidP="007D3E47">
            <w:pPr>
              <w:rPr>
                <w:rFonts w:ascii="Calibri" w:eastAsia="Calibri" w:hAnsi="Calibri" w:cs="Calibri"/>
                <w:i/>
                <w:sz w:val="18"/>
                <w:szCs w:val="18"/>
              </w:rPr>
            </w:pPr>
            <w:r w:rsidRPr="007D3E47">
              <w:rPr>
                <w:b/>
                <w:rFonts w:ascii="Calibri" w:eastAsia="Calibri" w:hAnsi="Calibri" w:cs="Calibri" w:hint="Calibri"/>
                <w:sz w:val="18"/>
                <w:szCs w:val="18"/>
                <w:lang w:bidi="en-gb" w:val="en-gb"/>
              </w:rPr>
              <w:t xml:space="preserve">Publicly accessible place</w:t>
            </w:r>
            <w:r w:rsidRPr="007D3E47">
              <w:rPr>
                <w:rFonts w:ascii="Calibri" w:eastAsia="Calibri" w:hAnsi="Calibri" w:cs="Calibri" w:hint="Calibri"/>
                <w:sz w:val="18"/>
                <w:szCs w:val="18"/>
                <w:lang w:bidi="en-gb" w:val="en-gb"/>
              </w:rPr>
              <w:t xml:space="preserve">: I.e. places to which there is general public access, e.g. parks, roads, coasts, but also unlocked buildings or buildings with general public access such as libraries.  </w:t>
            </w:r>
          </w:p>
        </w:tc>
        <w:tc>
          <w:tcPr>
            <w:tcW w:w="2262" w:type="dxa"/>
          </w:tcPr>
          <w:p w14:paraId="3BCBCE80" w14:textId="77777777" w:rsidR="007D3E47" w:rsidRPr="007D3E47" w:rsidRDefault="00BA6B1C" w:rsidP="007D3E47">
            <w:pPr>
              <w:rPr>
                <w:rFonts w:ascii="Calibri" w:eastAsia="Calibri" w:hAnsi="Calibri" w:cs="Calibri"/>
              </w:rPr>
            </w:pPr>
            <w:sdt>
              <w:sdtPr>
                <w:rPr>
                  <w:rFonts w:ascii="Calibri" w:eastAsia="Calibri" w:hAnsi="Calibri" w:cs="Calibri"/>
                </w:rPr>
                <w:id w:val="1702589582"/>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14BDC671" w14:textId="77777777" w:rsidR="007D3E47" w:rsidRPr="007D3E47" w:rsidRDefault="00BA6B1C" w:rsidP="007D3E47">
            <w:pPr>
              <w:rPr>
                <w:rFonts w:ascii="Calibri" w:eastAsia="Calibri" w:hAnsi="Calibri" w:cs="Calibri"/>
              </w:rPr>
            </w:pPr>
            <w:sdt>
              <w:sdtPr>
                <w:rPr>
                  <w:rFonts w:ascii="Calibri" w:eastAsia="Calibri" w:hAnsi="Calibri" w:cs="Calibri"/>
                </w:rPr>
                <w:id w:val="-886025135"/>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4F728A88" w14:textId="77777777" w:rsidR="007D3E47" w:rsidRPr="007D3E47" w:rsidRDefault="007D3E47" w:rsidP="007D3E47">
            <w:pPr>
              <w:rPr>
                <w:rFonts w:ascii="Calibri" w:eastAsia="Calibri" w:hAnsi="Calibri" w:cs="Calibri"/>
              </w:rPr>
            </w:pPr>
          </w:p>
          <w:p w14:paraId="7839670F"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tc>
      </w:tr>
      <w:tr w:rsidR="007D3E47" w:rsidRPr="007D3E47" w14:paraId="149D6B03" w14:textId="77777777" w:rsidTr="00EA3627">
        <w:tc>
          <w:tcPr>
            <w:tcW w:w="7366" w:type="dxa"/>
          </w:tcPr>
          <w:p w14:paraId="4FBF7617"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Are biometric data processed for the purpose of identifying a natural person? </w:t>
            </w:r>
          </w:p>
          <w:p w14:paraId="7F223043" w14:textId="77777777" w:rsidR="007D3E47" w:rsidRPr="007D3E47" w:rsidRDefault="007D3E47" w:rsidP="007D3E47">
            <w:pPr>
              <w:rPr>
                <w:rFonts w:ascii="Calibri" w:eastAsia="Calibri" w:hAnsi="Calibri" w:cs="Calibri"/>
              </w:rPr>
            </w:pPr>
          </w:p>
          <w:p w14:paraId="5DA2675C"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Biometric data</w:t>
            </w:r>
            <w:r w:rsidRPr="007D3E47">
              <w:rPr>
                <w:rFonts w:ascii="Calibri" w:eastAsia="Calibri" w:hAnsi="Calibri" w:cs="Calibri" w:hint="Calibri"/>
                <w:sz w:val="18"/>
                <w:szCs w:val="18"/>
                <w:lang w:bidi="en-gb" w:val="en-gb"/>
              </w:rPr>
              <w:t xml:space="preserve">: Data for authentication, i.e. identification and verification of human beings, based on human physiological or behavioural characteristics, e.g. fingerprints, speech, facial and iris recognition</w:t>
            </w:r>
          </w:p>
        </w:tc>
        <w:tc>
          <w:tcPr>
            <w:tcW w:w="2262" w:type="dxa"/>
          </w:tcPr>
          <w:p w14:paraId="3A64195A" w14:textId="77777777" w:rsidR="007D3E47" w:rsidRPr="007D3E47" w:rsidRDefault="00BA6B1C" w:rsidP="007D3E47">
            <w:pPr>
              <w:rPr>
                <w:rFonts w:ascii="Calibri" w:eastAsia="Calibri" w:hAnsi="Calibri" w:cs="Calibri"/>
              </w:rPr>
            </w:pPr>
            <w:sdt>
              <w:sdtPr>
                <w:rPr>
                  <w:rFonts w:ascii="Calibri" w:eastAsia="Calibri" w:hAnsi="Calibri" w:cs="Calibri"/>
                </w:rPr>
                <w:id w:val="483817692"/>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2D2D5EDF" w14:textId="77777777" w:rsidR="007D3E47" w:rsidRPr="007D3E47" w:rsidRDefault="00BA6B1C" w:rsidP="007D3E47">
            <w:pPr>
              <w:rPr>
                <w:rFonts w:ascii="Calibri" w:eastAsia="Calibri" w:hAnsi="Calibri" w:cs="Calibri"/>
              </w:rPr>
            </w:pPr>
            <w:sdt>
              <w:sdtPr>
                <w:rPr>
                  <w:rFonts w:ascii="Calibri" w:eastAsia="Calibri" w:hAnsi="Calibri" w:cs="Calibri"/>
                </w:rPr>
                <w:id w:val="-346867255"/>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409D6E4C" w14:textId="77777777" w:rsidR="007D3E47" w:rsidRPr="007D3E47" w:rsidRDefault="007D3E47" w:rsidP="007D3E47">
            <w:pPr>
              <w:rPr>
                <w:rFonts w:ascii="Calibri" w:eastAsia="Calibri" w:hAnsi="Calibri" w:cs="Calibri"/>
              </w:rPr>
            </w:pPr>
          </w:p>
          <w:p w14:paraId="729D38EA"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tc>
      </w:tr>
      <w:tr w:rsidR="007D3E47" w:rsidRPr="007D3E47" w14:paraId="78273D44" w14:textId="77777777" w:rsidTr="00EA3627">
        <w:tc>
          <w:tcPr>
            <w:tcW w:w="7366" w:type="dxa"/>
          </w:tcPr>
          <w:p w14:paraId="761F0B42"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Are genetic data processed?</w:t>
            </w:r>
          </w:p>
          <w:p w14:paraId="1FFFD385" w14:textId="77777777" w:rsidR="007D3E47" w:rsidRPr="007D3E47" w:rsidRDefault="007D3E47" w:rsidP="007D3E47">
            <w:pPr>
              <w:rPr>
                <w:rFonts w:ascii="Calibri" w:eastAsia="Calibri" w:hAnsi="Calibri" w:cs="Calibri"/>
              </w:rPr>
            </w:pPr>
          </w:p>
          <w:p w14:paraId="34626890"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Genetic data</w:t>
            </w:r>
            <w:r w:rsidRPr="007D3E47">
              <w:rPr>
                <w:rFonts w:ascii="Calibri" w:eastAsia="Calibri" w:hAnsi="Calibri" w:cs="Calibri" w:hint="Calibri"/>
                <w:sz w:val="18"/>
                <w:szCs w:val="18"/>
                <w:lang w:bidi="en-gb" w:val="en-gb"/>
              </w:rPr>
              <w:t xml:space="preserve">: Data concerning a natural person’s inherited or acquired genetic characteristics obtained after an analysis of a biological sample from the natural person in question</w:t>
            </w:r>
          </w:p>
        </w:tc>
        <w:tc>
          <w:tcPr>
            <w:tcW w:w="2262" w:type="dxa"/>
          </w:tcPr>
          <w:p w14:paraId="3E522E96" w14:textId="77777777" w:rsidR="007D3E47" w:rsidRPr="007D3E47" w:rsidRDefault="00BA6B1C" w:rsidP="007D3E47">
            <w:pPr>
              <w:rPr>
                <w:rFonts w:ascii="Calibri" w:eastAsia="Calibri" w:hAnsi="Calibri" w:cs="Calibri"/>
              </w:rPr>
            </w:pPr>
            <w:sdt>
              <w:sdtPr>
                <w:rPr>
                  <w:rFonts w:ascii="Calibri" w:eastAsia="Calibri" w:hAnsi="Calibri" w:cs="Calibri"/>
                </w:rPr>
                <w:id w:val="-1506823701"/>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71D1F4E6" w14:textId="77777777" w:rsidR="007D3E47" w:rsidRPr="007D3E47" w:rsidRDefault="00BA6B1C" w:rsidP="007D3E47">
            <w:pPr>
              <w:rPr>
                <w:rFonts w:ascii="Calibri" w:eastAsia="Calibri" w:hAnsi="Calibri" w:cs="Calibri"/>
              </w:rPr>
            </w:pPr>
            <w:sdt>
              <w:sdtPr>
                <w:rPr>
                  <w:rFonts w:ascii="Calibri" w:eastAsia="Calibri" w:hAnsi="Calibri" w:cs="Calibri"/>
                </w:rPr>
                <w:id w:val="-510223323"/>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1EAD158A" w14:textId="77777777" w:rsidR="007D3E47" w:rsidRPr="007D3E47" w:rsidRDefault="007D3E47" w:rsidP="007D3E47">
            <w:pPr>
              <w:rPr>
                <w:rFonts w:ascii="Calibri" w:eastAsia="Calibri" w:hAnsi="Calibri" w:cs="Calibri"/>
              </w:rPr>
            </w:pPr>
          </w:p>
          <w:p w14:paraId="71201DE1"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tc>
      </w:tr>
      <w:tr w:rsidR="007D3E47" w:rsidRPr="007D3E47" w14:paraId="47BDF1C5" w14:textId="77777777" w:rsidTr="00EA3627">
        <w:tc>
          <w:tcPr>
            <w:tcW w:w="7366" w:type="dxa"/>
          </w:tcPr>
          <w:p w14:paraId="146655B6"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Are location data processed?</w:t>
            </w:r>
          </w:p>
          <w:p w14:paraId="34F2F245" w14:textId="77777777" w:rsidR="007D3E47" w:rsidRPr="007D3E47" w:rsidRDefault="007D3E47" w:rsidP="007D3E47">
            <w:pPr>
              <w:rPr>
                <w:rFonts w:ascii="Calibri" w:eastAsia="Calibri" w:hAnsi="Calibri" w:cs="Calibri"/>
              </w:rPr>
            </w:pPr>
          </w:p>
          <w:p w14:paraId="67452206"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Location data</w:t>
            </w:r>
            <w:r w:rsidRPr="007D3E47">
              <w:rPr>
                <w:rFonts w:ascii="Calibri" w:eastAsia="Calibri" w:hAnsi="Calibri" w:cs="Calibri" w:hint="Calibri"/>
                <w:sz w:val="18"/>
                <w:szCs w:val="18"/>
                <w:lang w:bidi="en-gb" w:val="en-gb"/>
              </w:rPr>
              <w:t xml:space="preserve">: Data that can establish the location and movement of natural persons</w:t>
            </w:r>
          </w:p>
        </w:tc>
        <w:tc>
          <w:tcPr>
            <w:tcW w:w="2262" w:type="dxa"/>
          </w:tcPr>
          <w:p w14:paraId="62371BAA" w14:textId="77777777" w:rsidR="007D3E47" w:rsidRPr="007D3E47" w:rsidRDefault="00BA6B1C" w:rsidP="007D3E47">
            <w:pPr>
              <w:rPr>
                <w:rFonts w:ascii="Calibri" w:eastAsia="Calibri" w:hAnsi="Calibri" w:cs="Calibri"/>
              </w:rPr>
            </w:pPr>
            <w:sdt>
              <w:sdtPr>
                <w:rPr>
                  <w:rFonts w:ascii="Calibri" w:eastAsia="Calibri" w:hAnsi="Calibri" w:cs="Calibri"/>
                </w:rPr>
                <w:id w:val="1098053947"/>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772D40A4" w14:textId="77777777" w:rsidR="007D3E47" w:rsidRPr="007D3E47" w:rsidRDefault="00BA6B1C" w:rsidP="007D3E47">
            <w:pPr>
              <w:rPr>
                <w:rFonts w:ascii="Calibri" w:eastAsia="Calibri" w:hAnsi="Calibri" w:cs="Calibri"/>
              </w:rPr>
            </w:pPr>
            <w:sdt>
              <w:sdtPr>
                <w:rPr>
                  <w:rFonts w:ascii="Calibri" w:eastAsia="Calibri" w:hAnsi="Calibri" w:cs="Calibri"/>
                </w:rPr>
                <w:id w:val="-1265459400"/>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1E15C566" w14:textId="77777777" w:rsidR="007D3E47" w:rsidRPr="007D3E47" w:rsidRDefault="007D3E47" w:rsidP="007D3E47">
            <w:pPr>
              <w:rPr>
                <w:rFonts w:ascii="Calibri" w:eastAsia="Calibri" w:hAnsi="Calibri" w:cs="Calibri"/>
              </w:rPr>
            </w:pPr>
          </w:p>
          <w:p w14:paraId="44428A3C"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tc>
      </w:tr>
      <w:tr w:rsidR="007D3E47" w:rsidRPr="007D3E47" w14:paraId="4742A5CA" w14:textId="77777777" w:rsidTr="00EA3627">
        <w:tc>
          <w:tcPr>
            <w:tcW w:w="7366" w:type="dxa"/>
          </w:tcPr>
          <w:p w14:paraId="5CF0E177"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Are personal data processed using new technology or a new, innovative way of using older technology?</w:t>
            </w:r>
          </w:p>
          <w:p w14:paraId="20067656" w14:textId="77777777" w:rsidR="007D3E47" w:rsidRPr="007D3E47" w:rsidRDefault="007D3E47" w:rsidP="007D3E47">
            <w:pPr>
              <w:rPr>
                <w:rFonts w:ascii="Calibri" w:eastAsia="Calibri" w:hAnsi="Calibri" w:cs="Calibri"/>
              </w:rPr>
            </w:pPr>
          </w:p>
          <w:p w14:paraId="32F68E7F"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New technology</w:t>
            </w:r>
            <w:r w:rsidRPr="007D3E47">
              <w:rPr>
                <w:rFonts w:ascii="Calibri" w:eastAsia="Calibri" w:hAnsi="Calibri" w:cs="Calibri" w:hint="Calibri"/>
                <w:sz w:val="18"/>
                <w:szCs w:val="18"/>
                <w:lang w:bidi="en-gb" w:val="en-gb"/>
              </w:rPr>
              <w:t xml:space="preserve">: The term ‘new technology’ must be understood in a wide sense and be seen in the light of the achieved level of technological knowledge. It must objectively be new technology. I.e. simply replacing one IT system with another on the market does not constitute ‘new technology’</w:t>
            </w:r>
          </w:p>
          <w:p w14:paraId="37C55C07" w14:textId="77777777" w:rsidR="007D3E47" w:rsidRPr="007D3E47" w:rsidRDefault="007D3E47" w:rsidP="007D3E47">
            <w:pPr>
              <w:rPr>
                <w:rFonts w:ascii="Calibri" w:eastAsia="Calibri" w:hAnsi="Calibri" w:cs="Calibri"/>
                <w:sz w:val="18"/>
                <w:szCs w:val="18"/>
              </w:rPr>
            </w:pPr>
          </w:p>
          <w:p w14:paraId="296853BB" w14:textId="77777777" w:rsidR="007D3E47" w:rsidRPr="007D3E47" w:rsidRDefault="007D3E47" w:rsidP="007D3E47">
            <w:pPr>
              <w:rPr>
                <w:rFonts w:ascii="Calibri" w:eastAsia="Calibri" w:hAnsi="Calibri" w:cs="Calibri"/>
              </w:rPr>
            </w:pPr>
            <w:r w:rsidRPr="007D3E47">
              <w:rPr>
                <w:b/>
                <w:rFonts w:ascii="Calibri" w:eastAsia="Calibri" w:hAnsi="Calibri" w:cs="Calibri" w:hint="Calibri"/>
                <w:sz w:val="18"/>
                <w:szCs w:val="18"/>
                <w:lang w:bidi="en-gb" w:val="en-gb"/>
              </w:rPr>
              <w:t xml:space="preserve">New organisational solutions/innovative use</w:t>
            </w:r>
            <w:r w:rsidRPr="007D3E47">
              <w:rPr>
                <w:rFonts w:ascii="Calibri" w:eastAsia="Calibri" w:hAnsi="Calibri" w:cs="Calibri" w:hint="Calibri"/>
                <w:sz w:val="18"/>
                <w:szCs w:val="18"/>
                <w:lang w:bidi="en-gb" w:val="en-gb"/>
              </w:rPr>
              <w:t xml:space="preserve">: In situations in which the technology itself is not new, but it is to be used in an objectively new way, this will entail innovative use</w:t>
            </w:r>
          </w:p>
        </w:tc>
        <w:tc>
          <w:tcPr>
            <w:tcW w:w="2262" w:type="dxa"/>
          </w:tcPr>
          <w:p w14:paraId="226108F3" w14:textId="77777777" w:rsidR="007D3E47" w:rsidRPr="007D3E47" w:rsidRDefault="00BA6B1C" w:rsidP="007D3E47">
            <w:pPr>
              <w:rPr>
                <w:rFonts w:ascii="Calibri" w:eastAsia="Calibri" w:hAnsi="Calibri" w:cs="Calibri"/>
              </w:rPr>
            </w:pPr>
            <w:sdt>
              <w:sdtPr>
                <w:rPr>
                  <w:rFonts w:ascii="Calibri" w:eastAsia="Calibri" w:hAnsi="Calibri" w:cs="Calibri"/>
                </w:rPr>
                <w:id w:val="-439301067"/>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7FA107D9" w14:textId="77777777" w:rsidR="007D3E47" w:rsidRPr="007D3E47" w:rsidRDefault="00BA6B1C" w:rsidP="007D3E47">
            <w:pPr>
              <w:rPr>
                <w:rFonts w:ascii="Calibri" w:eastAsia="Calibri" w:hAnsi="Calibri" w:cs="Calibri"/>
              </w:rPr>
            </w:pPr>
            <w:sdt>
              <w:sdtPr>
                <w:rPr>
                  <w:rFonts w:ascii="Calibri" w:eastAsia="Calibri" w:hAnsi="Calibri" w:cs="Calibri"/>
                </w:rPr>
                <w:id w:val="1712835239"/>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5FB70B2A" w14:textId="77777777" w:rsidR="007D3E47" w:rsidRPr="007D3E47" w:rsidRDefault="007D3E47" w:rsidP="007D3E47">
            <w:pPr>
              <w:rPr>
                <w:rFonts w:ascii="Calibri" w:eastAsia="Calibri" w:hAnsi="Calibri" w:cs="Calibri"/>
              </w:rPr>
            </w:pPr>
          </w:p>
          <w:p w14:paraId="0C342380"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tc>
      </w:tr>
      <w:tr w:rsidR="007D3E47" w:rsidRPr="007D3E47" w14:paraId="2AF76915" w14:textId="77777777" w:rsidTr="00EA3627">
        <w:tc>
          <w:tcPr>
            <w:tcW w:w="7366" w:type="dxa"/>
          </w:tcPr>
          <w:p w14:paraId="62DF0A60"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Matching or combination of data sets</w:t>
            </w:r>
          </w:p>
          <w:p w14:paraId="219DF678" w14:textId="77777777" w:rsidR="007D3E47" w:rsidRPr="007D3E47" w:rsidRDefault="007D3E47" w:rsidP="007D3E47">
            <w:pPr>
              <w:rPr>
                <w:rFonts w:ascii="Calibri" w:eastAsia="Calibri" w:hAnsi="Calibri" w:cs="Calibri"/>
              </w:rPr>
            </w:pPr>
          </w:p>
          <w:p w14:paraId="44051B28" w14:textId="77777777" w:rsidR="007D3E47" w:rsidRPr="007D3E47" w:rsidRDefault="007D3E47" w:rsidP="007D3E47">
            <w:pPr>
              <w:rPr>
                <w:rFonts w:ascii="Calibri" w:eastAsia="Calibri" w:hAnsi="Calibri" w:cs="Calibri"/>
                <w:sz w:val="18"/>
                <w:szCs w:val="18"/>
              </w:rPr>
            </w:pPr>
            <w:r w:rsidRPr="007D3E47">
              <w:rPr>
                <w:b/>
                <w:rFonts w:ascii="Calibri" w:eastAsia="Calibri" w:hAnsi="Calibri" w:cs="Calibri" w:hint="Calibri"/>
                <w:sz w:val="18"/>
                <w:szCs w:val="18"/>
                <w:lang w:bidi="en-gb" w:val="en-gb"/>
              </w:rPr>
              <w:t xml:space="preserve">Matching/combination</w:t>
            </w:r>
            <w:r w:rsidRPr="007D3E47">
              <w:rPr>
                <w:rFonts w:ascii="Calibri" w:eastAsia="Calibri" w:hAnsi="Calibri" w:cs="Calibri" w:hint="Calibri"/>
                <w:sz w:val="18"/>
                <w:szCs w:val="18"/>
                <w:lang w:bidi="en-gb" w:val="en-gb"/>
              </w:rPr>
              <w:t xml:space="preserve">: A situation in which there is matching/combination of data sets originating from two or more personal data processing activities for different purposes and/or performed by different data controllers in a way that would exceed the data subject’s reasonable expectations. For example, this will be the case in correlation of data from one administrative purpose with another administrative purpose for a third non-administrative purpose which the data subjects could not reasonably expect when they provided their data for the other two administrative purposes.</w:t>
            </w:r>
          </w:p>
        </w:tc>
        <w:tc>
          <w:tcPr>
            <w:tcW w:w="2262" w:type="dxa"/>
          </w:tcPr>
          <w:p w14:paraId="12EFA4E7" w14:textId="77777777" w:rsidR="007D3E47" w:rsidRPr="007D3E47" w:rsidRDefault="00BA6B1C" w:rsidP="007D3E47">
            <w:pPr>
              <w:rPr>
                <w:rFonts w:ascii="Calibri" w:eastAsia="Calibri" w:hAnsi="Calibri" w:cs="Calibri"/>
              </w:rPr>
            </w:pPr>
            <w:sdt>
              <w:sdtPr>
                <w:rPr>
                  <w:rFonts w:ascii="Calibri" w:eastAsia="Calibri" w:hAnsi="Calibri" w:cs="Calibri"/>
                </w:rPr>
                <w:id w:val="1770886432"/>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Yes</w:t>
            </w:r>
          </w:p>
          <w:p w14:paraId="0E95DD74" w14:textId="77777777" w:rsidR="007D3E47" w:rsidRPr="007D3E47" w:rsidRDefault="00BA6B1C" w:rsidP="007D3E47">
            <w:pPr>
              <w:rPr>
                <w:rFonts w:ascii="Calibri" w:eastAsia="Calibri" w:hAnsi="Calibri" w:cs="Calibri"/>
              </w:rPr>
            </w:pPr>
            <w:sdt>
              <w:sdtPr>
                <w:rPr>
                  <w:rFonts w:ascii="Calibri" w:eastAsia="Calibri" w:hAnsi="Calibri" w:cs="Calibri"/>
                </w:rPr>
                <w:id w:val="1319465565"/>
                <w14:checkbox xmlns:w14="http://schemas.microsoft.com/office/word/2010/wordml">
                  <w14:checked w14:val="0"/>
                  <w14:checkedState w14:val="2612" w14:font="MS Gothic"/>
                  <w14:uncheckedState w14:val="2610" w14:font="MS Gothic"/>
                </w14:checkbox>
              </w:sdtPr>
              <w:sdtEndPr/>
              <w:sdtContent>
                <w:r w:rsidR="007D3E47" w:rsidRPr="007D3E47">
                  <w:rPr>
                    <w:rFonts w:ascii="Segoe UI Symbol" w:eastAsia="Calibri" w:hAnsi="Segoe UI Symbol" w:cs="Segoe UI Symbol" w:hint="Segoe UI Symbol"/>
                    <w:lang w:bidi="en-gb" w:val="en-gb"/>
                  </w:rPr>
                  <w:t xml:space="preserve">☐</w:t>
                </w:r>
              </w:sdtContent>
            </w:sdt>
            <w:r w:rsidR="007D3E47" w:rsidRPr="007D3E47">
              <w:rPr>
                <w:rFonts w:ascii="Calibri" w:eastAsia="Calibri" w:hAnsi="Calibri" w:cs="Calibri" w:hint="Calibri"/>
                <w:lang w:bidi="en-gb" w:val="en-gb"/>
              </w:rPr>
              <w:t xml:space="preserve"> No</w:t>
            </w:r>
          </w:p>
          <w:p w14:paraId="265D7313" w14:textId="77777777" w:rsidR="007D3E47" w:rsidRPr="007D3E47" w:rsidRDefault="007D3E47" w:rsidP="007D3E47">
            <w:pPr>
              <w:rPr>
                <w:rFonts w:ascii="Calibri" w:eastAsia="Calibri" w:hAnsi="Calibri" w:cs="Calibri"/>
              </w:rPr>
            </w:pPr>
          </w:p>
          <w:p w14:paraId="6A1461C3" w14:textId="77777777" w:rsidR="007D3E47" w:rsidRPr="007D3E47" w:rsidRDefault="007D3E47" w:rsidP="007D3E47">
            <w:pPr>
              <w:rPr>
                <w:rFonts w:ascii="Calibri" w:eastAsia="Calibri" w:hAnsi="Calibri" w:cs="Calibri"/>
              </w:rPr>
            </w:pPr>
            <w:r w:rsidRPr="007D3E47">
              <w:rPr>
                <w:rFonts w:ascii="Calibri" w:eastAsia="Calibri" w:hAnsi="Calibri" w:cs="Calibri" w:hint="Calibri"/>
                <w:lang w:bidi="en-gb" w:val="en-gb"/>
              </w:rPr>
              <w:t xml:space="preserve">If yes, elaborate:</w:t>
            </w:r>
          </w:p>
        </w:tc>
      </w:tr>
    </w:tbl>
    <w:p xmlns:w="http://schemas.openxmlformats.org/wordprocessingml/2006/main" w14:paraId="70870C0A" w14:textId="77777777" w:rsidR="008A2499" w:rsidRPr="00047F27" w:rsidRDefault="008A2499" w:rsidP="00047F27">
      <w:pPr>
        <w:jc w:val="both"/>
        <w:rPr>
          <w:rFonts w:cs="Arial"/>
          <w:szCs w:val="20"/>
        </w:rPr>
      </w:pPr>
    </w:p>
    <w:sectPr xmlns:w="http://schemas.openxmlformats.org/wordprocessingml/2006/main" w:rsidR="008A2499" w:rsidRPr="00047F27" w:rsidSect="00DF3B4F">
      <w:headerReference w:type="default" r:id="rId12"/>
      <w:footerReference w:type="default" r:id="rId13"/>
      <w:pgSz w:w="11906" w:h="16838"/>
      <w:pgMar w:top="229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CACD" w14:textId="77777777" w:rsidR="007D3E47" w:rsidRDefault="007D3E47" w:rsidP="00E16C5A">
      <w:pPr>
        <w:spacing w:after="0" w:line="240" w:lineRule="auto"/>
      </w:pPr>
      <w:r>
        <w:separator/>
      </w:r>
    </w:p>
  </w:endnote>
  <w:endnote w:type="continuationSeparator" w:id="0">
    <w:p w14:paraId="611F77DA" w14:textId="77777777" w:rsidR="007D3E47" w:rsidRDefault="007D3E47"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235058319"/>
      <w:docPartObj>
        <w:docPartGallery w:val="Page Numbers (Bottom of Page)"/>
        <w:docPartUnique/>
      </w:docPartObj>
    </w:sdtPr>
    <w:sdtEndPr/>
    <w:sdtContent>
      <w:p w14:paraId="15C70F2C" w14:textId="5D43FB4C" w:rsidR="007C79AC" w:rsidRDefault="007C79AC">
        <w:pPr>
          <w:pStyle w:val="Sidefod"/>
          <w:jc w:val="center"/>
        </w:pPr>
        <w:r>
          <w:rPr>
            <w:lang w:bidi="en-gb" w:val="en-gb"/>
          </w:rPr>
          <w:fldChar w:fldCharType="begin"/>
        </w:r>
        <w:r>
          <w:rPr>
            <w:lang w:bidi="en-gb" w:val="en-gb"/>
          </w:rPr>
          <w:instrText>PAGE   \* MERGEFORMAT</w:instrText>
        </w:r>
        <w:r>
          <w:rPr>
            <w:lang w:bidi="en-gb" w:val="en-gb"/>
          </w:rPr>
          <w:fldChar w:fldCharType="separate"/>
        </w:r>
        <w:r w:rsidR="00BA6B1C">
          <w:rPr>
            <w:noProof/>
            <w:lang w:bidi="en-gb" w:val="en-gb"/>
          </w:rPr>
          <w:t>5</w:t>
        </w:r>
        <w:r>
          <w:rPr>
            <w:lang w:bidi="en-gb" w:val="en-gb"/>
          </w:rPr>
          <w:fldChar w:fldCharType="end"/>
        </w:r>
      </w:p>
    </w:sdtContent>
  </w:sdt>
  <w:p w14:paraId="109DBE2A" w14:textId="77777777" w:rsidR="007C79AC" w:rsidRDefault="007D3E47">
    <w:pPr>
      <w:pStyle w:val="Sidefod"/>
    </w:pPr>
    <w:r>
      <w:rPr>
        <w:lang w:bidi="en-gb" w:val="en-gb"/>
      </w:rPr>
      <w:t xml:space="preserve">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951CC" w14:textId="77777777" w:rsidR="007D3E47" w:rsidRDefault="007D3E47" w:rsidP="00E16C5A">
      <w:pPr>
        <w:spacing w:after="0" w:line="240" w:lineRule="auto"/>
      </w:pPr>
      <w:r>
        <w:separator/>
      </w:r>
    </w:p>
  </w:footnote>
  <w:footnote w:type="continuationSeparator" w:id="0">
    <w:p w14:paraId="4F8BD00D" w14:textId="77777777" w:rsidR="007D3E47" w:rsidRDefault="007D3E47" w:rsidP="00E16C5A">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44C0F45" w14:textId="77777777" w:rsidR="00E16C5A" w:rsidRDefault="007C79AC" w:rsidP="007C79AC">
    <w:pPr>
      <w:pStyle w:val="Sidehoved"/>
      <w:jc w:val="center"/>
    </w:pPr>
    <w:r>
      <w:rPr>
        <w:noProof/>
        <w:lang w:bidi="en-gb" w:val="en-gb"/>
      </w:rPr>
      <w:drawing>
        <wp:anchor distT="0" distB="0" distL="114300" distR="114300" simplePos="0" relativeHeight="251658240" behindDoc="0" locked="0" layoutInCell="1" allowOverlap="1" wp14:anchorId="5C1EE318" wp14:editId="27FAE98F">
          <wp:simplePos x="0" y="0"/>
          <wp:positionH relativeFrom="column">
            <wp:posOffset>4457065</wp:posOffset>
          </wp:positionH>
          <wp:positionV relativeFrom="paragraph">
            <wp:posOffset>-1905</wp:posOffset>
          </wp:positionV>
          <wp:extent cx="1785620" cy="1054100"/>
          <wp:effectExtent l="0" t="0" r="0" b="0"/>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r>
      <w:rPr>
        <w:lang w:bidi="en-gb" w:val="en-gb"/>
      </w:rPr>
      <w:tab/>
    </w:r>
    <w:r>
      <w:rPr>
        <w:lang w:bidi="en-gb" w:val="en-gb"/>
      </w:rPr>
      <w:t xml:space="preserve"/>
    </w:r>
    <w:r>
      <w:rPr>
        <w:lang w:bidi="en-gb" w:val="en-gb"/>
      </w:rPr>
      <w:tab/>
    </w:r>
    <w:r>
      <w:rPr>
        <w:lang w:bidi="en-gb" w:val="en-gb"/>
      </w:rPr>
      <w:t xml:space="preserve">   </w:t>
    </w: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4421A7C"/>
    <w:multiLevelType w:val="hybridMultilevel"/>
    <w:tmpl w:val="659ED458"/>
    <w:lvl w:ilvl="0" w:tplc="04060001">
      <w:start w:val="1"/>
      <w:numFmt w:val="bullet"/>
      <w:lvlText w:val=""/>
      <w:lvlJc w:val="left"/>
      <w:pPr>
        <w:ind w:left="762" w:hanging="360"/>
      </w:pPr>
      <w:rPr>
        <w:rFonts w:ascii="Symbol" w:hAnsi="Symbol" w:hint="default"/>
      </w:rPr>
    </w:lvl>
    <w:lvl w:ilvl="1" w:tplc="04060003" w:tentative="1">
      <w:start w:val="1"/>
      <w:numFmt w:val="bullet"/>
      <w:lvlText w:val="o"/>
      <w:lvlJc w:val="left"/>
      <w:pPr>
        <w:ind w:left="1482" w:hanging="360"/>
      </w:pPr>
      <w:rPr>
        <w:rFonts w:ascii="Courier New" w:hAnsi="Courier New" w:cs="Courier New" w:hint="default"/>
      </w:rPr>
    </w:lvl>
    <w:lvl w:ilvl="2" w:tplc="04060005" w:tentative="1">
      <w:start w:val="1"/>
      <w:numFmt w:val="bullet"/>
      <w:lvlText w:val=""/>
      <w:lvlJc w:val="left"/>
      <w:pPr>
        <w:ind w:left="2202" w:hanging="360"/>
      </w:pPr>
      <w:rPr>
        <w:rFonts w:ascii="Wingdings" w:hAnsi="Wingdings" w:hint="default"/>
      </w:rPr>
    </w:lvl>
    <w:lvl w:ilvl="3" w:tplc="04060001" w:tentative="1">
      <w:start w:val="1"/>
      <w:numFmt w:val="bullet"/>
      <w:lvlText w:val=""/>
      <w:lvlJc w:val="left"/>
      <w:pPr>
        <w:ind w:left="2922" w:hanging="360"/>
      </w:pPr>
      <w:rPr>
        <w:rFonts w:ascii="Symbol" w:hAnsi="Symbol" w:hint="default"/>
      </w:rPr>
    </w:lvl>
    <w:lvl w:ilvl="4" w:tplc="04060003" w:tentative="1">
      <w:start w:val="1"/>
      <w:numFmt w:val="bullet"/>
      <w:lvlText w:val="o"/>
      <w:lvlJc w:val="left"/>
      <w:pPr>
        <w:ind w:left="3642" w:hanging="360"/>
      </w:pPr>
      <w:rPr>
        <w:rFonts w:ascii="Courier New" w:hAnsi="Courier New" w:cs="Courier New" w:hint="default"/>
      </w:rPr>
    </w:lvl>
    <w:lvl w:ilvl="5" w:tplc="04060005" w:tentative="1">
      <w:start w:val="1"/>
      <w:numFmt w:val="bullet"/>
      <w:lvlText w:val=""/>
      <w:lvlJc w:val="left"/>
      <w:pPr>
        <w:ind w:left="4362" w:hanging="360"/>
      </w:pPr>
      <w:rPr>
        <w:rFonts w:ascii="Wingdings" w:hAnsi="Wingdings" w:hint="default"/>
      </w:rPr>
    </w:lvl>
    <w:lvl w:ilvl="6" w:tplc="04060001" w:tentative="1">
      <w:start w:val="1"/>
      <w:numFmt w:val="bullet"/>
      <w:lvlText w:val=""/>
      <w:lvlJc w:val="left"/>
      <w:pPr>
        <w:ind w:left="5082" w:hanging="360"/>
      </w:pPr>
      <w:rPr>
        <w:rFonts w:ascii="Symbol" w:hAnsi="Symbol" w:hint="default"/>
      </w:rPr>
    </w:lvl>
    <w:lvl w:ilvl="7" w:tplc="04060003" w:tentative="1">
      <w:start w:val="1"/>
      <w:numFmt w:val="bullet"/>
      <w:lvlText w:val="o"/>
      <w:lvlJc w:val="left"/>
      <w:pPr>
        <w:ind w:left="5802" w:hanging="360"/>
      </w:pPr>
      <w:rPr>
        <w:rFonts w:ascii="Courier New" w:hAnsi="Courier New" w:cs="Courier New" w:hint="default"/>
      </w:rPr>
    </w:lvl>
    <w:lvl w:ilvl="8" w:tplc="04060005" w:tentative="1">
      <w:start w:val="1"/>
      <w:numFmt w:val="bullet"/>
      <w:lvlText w:val=""/>
      <w:lvlJc w:val="left"/>
      <w:pPr>
        <w:ind w:left="6522" w:hanging="360"/>
      </w:pPr>
      <w:rPr>
        <w:rFonts w:ascii="Wingdings" w:hAnsi="Wingdings" w:hint="default"/>
      </w:rPr>
    </w:lvl>
  </w:abstractNum>
  <w:abstractNum w:abstractNumId="1" w15:restartNumberingAfterBreak="0">
    <w:nsid w:val="704E3908"/>
    <w:multiLevelType w:val="hybridMultilevel"/>
    <w:tmpl w:val="593CD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the Bach">
    <w15:presenceInfo w15:providerId="AD" w15:userId="S-1-5-21-136658624-1894947614-1038082133-6124"/>
  </w15:person>
</w15:people>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4F"/>
    <w:rsid w:val="00027D3B"/>
    <w:rsid w:val="00047F27"/>
    <w:rsid w:val="00054139"/>
    <w:rsid w:val="00104424"/>
    <w:rsid w:val="00105EBB"/>
    <w:rsid w:val="001735C7"/>
    <w:rsid w:val="001A4F3E"/>
    <w:rsid w:val="002F25C6"/>
    <w:rsid w:val="00323289"/>
    <w:rsid w:val="003A0A25"/>
    <w:rsid w:val="003B1CB0"/>
    <w:rsid w:val="00410E54"/>
    <w:rsid w:val="00492B3D"/>
    <w:rsid w:val="004B554B"/>
    <w:rsid w:val="005130CA"/>
    <w:rsid w:val="00552CA4"/>
    <w:rsid w:val="005812F9"/>
    <w:rsid w:val="005A3770"/>
    <w:rsid w:val="006104DD"/>
    <w:rsid w:val="006E3471"/>
    <w:rsid w:val="006F21F5"/>
    <w:rsid w:val="006F4428"/>
    <w:rsid w:val="006F4EF7"/>
    <w:rsid w:val="007511A2"/>
    <w:rsid w:val="00773477"/>
    <w:rsid w:val="00773B3F"/>
    <w:rsid w:val="00792AA7"/>
    <w:rsid w:val="007B0D53"/>
    <w:rsid w:val="007C13A0"/>
    <w:rsid w:val="007C79AC"/>
    <w:rsid w:val="007D3E47"/>
    <w:rsid w:val="008946CE"/>
    <w:rsid w:val="008A2499"/>
    <w:rsid w:val="009353F1"/>
    <w:rsid w:val="0095322F"/>
    <w:rsid w:val="00981E39"/>
    <w:rsid w:val="009D02D3"/>
    <w:rsid w:val="00AB6486"/>
    <w:rsid w:val="00AF212D"/>
    <w:rsid w:val="00B33E3C"/>
    <w:rsid w:val="00B75E2E"/>
    <w:rsid w:val="00B81389"/>
    <w:rsid w:val="00B92662"/>
    <w:rsid w:val="00BA6B1C"/>
    <w:rsid w:val="00C40B04"/>
    <w:rsid w:val="00C47D59"/>
    <w:rsid w:val="00C47E68"/>
    <w:rsid w:val="00C57B8B"/>
    <w:rsid w:val="00D63ED2"/>
    <w:rsid w:val="00D800E2"/>
    <w:rsid w:val="00DA3909"/>
    <w:rsid w:val="00DC4A03"/>
    <w:rsid w:val="00DE6373"/>
    <w:rsid w:val="00DF3B4F"/>
    <w:rsid w:val="00E16C5A"/>
    <w:rsid w:val="00E23A26"/>
    <w:rsid w:val="00E83766"/>
    <w:rsid w:val="00EE6B1B"/>
    <w:rsid w:val="00F44001"/>
    <w:rsid w:val="00FA37EC"/>
    <w:rsid w:val="00FA541A"/>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688364"/>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3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character" w:styleId="Kommentarhenvisning">
    <w:name w:val="annotation reference"/>
    <w:basedOn w:val="Standardskrifttypeiafsnit"/>
    <w:uiPriority w:val="99"/>
    <w:semiHidden/>
    <w:unhideWhenUsed/>
    <w:rsid w:val="00DE6373"/>
    <w:rPr>
      <w:sz w:val="16"/>
      <w:szCs w:val="16"/>
    </w:rPr>
  </w:style>
  <w:style w:type="paragraph" w:styleId="Kommentartekst">
    <w:name w:val="annotation text"/>
    <w:basedOn w:val="Normal"/>
    <w:link w:val="KommentartekstTegn"/>
    <w:uiPriority w:val="99"/>
    <w:semiHidden/>
    <w:unhideWhenUsed/>
    <w:rsid w:val="00DE6373"/>
    <w:pPr>
      <w:spacing w:line="240" w:lineRule="auto"/>
    </w:pPr>
    <w:rPr>
      <w:szCs w:val="20"/>
    </w:rPr>
  </w:style>
  <w:style w:type="character" w:customStyle="1" w:styleId="KommentartekstTegn">
    <w:name w:val="Kommentartekst Tegn"/>
    <w:basedOn w:val="Standardskrifttypeiafsnit"/>
    <w:link w:val="Kommentartekst"/>
    <w:uiPriority w:val="99"/>
    <w:semiHidden/>
    <w:rsid w:val="00DE637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E6373"/>
    <w:rPr>
      <w:b/>
      <w:bCs/>
    </w:rPr>
  </w:style>
  <w:style w:type="character" w:customStyle="1" w:styleId="KommentaremneTegn">
    <w:name w:val="Kommentaremne Tegn"/>
    <w:basedOn w:val="KommentartekstTegn"/>
    <w:link w:val="Kommentaremne"/>
    <w:uiPriority w:val="99"/>
    <w:semiHidden/>
    <w:rsid w:val="00DE637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settings" Target="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microsoft.com/office/2011/relationships/people" Target="people.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5D243F0C96487393E9227D9AA0EE81"/>
        <w:category>
          <w:name w:val="Generelt"/>
          <w:gallery w:val="placeholder"/>
        </w:category>
        <w:types>
          <w:type w:val="bbPlcHdr"/>
        </w:types>
        <w:behaviors>
          <w:behavior w:val="content"/>
        </w:behaviors>
        <w:guid w:val="{1A7F83A3-2DAA-4395-AD32-90799E8FB034}"/>
      </w:docPartPr>
      <w:docPartBody>
        <w:p xmlns:w="http://schemas.openxmlformats.org/wordprocessingml/2006/main" w:rsidR="00A94CDD" w:rsidRDefault="000D38E7">
          <w:pPr>
            <w:pStyle w:val="B95D243F0C96487393E9227D9AA0EE81"/>
          </w:pPr>
          <w:r w:rsidRPr="005006A6">
            <w:rPr>
              <w:rStyle w:val="Pladsholdertekst"/>
              <w:lang w:bidi="en-gb" w:val="en-gb"/>
            </w:rPr>
            <w:t xml:space="preserve">[Name 1]</w:t>
          </w:r>
        </w:p>
      </w:docPartBody>
    </w:docPart>
    <w:docPart>
      <w:docPartPr>
        <w:name w:val="4DA39631A3014532A3AAD5758E160C57"/>
        <w:category>
          <w:name w:val="Generelt"/>
          <w:gallery w:val="placeholder"/>
        </w:category>
        <w:types>
          <w:type w:val="bbPlcHdr"/>
        </w:types>
        <w:behaviors>
          <w:behavior w:val="content"/>
        </w:behaviors>
        <w:guid w:val="{F8F3BCA9-732F-48D7-82FC-2D4E642638E8}"/>
      </w:docPartPr>
      <w:docPartBody>
        <w:p xmlns:w="http://schemas.openxmlformats.org/wordprocessingml/2006/main" w:rsidR="00A94CDD" w:rsidRDefault="000D38E7">
          <w:pPr>
            <w:pStyle w:val="4DA39631A3014532A3AAD5758E160C57"/>
          </w:pPr>
          <w:r w:rsidRPr="005006A6">
            <w:rPr>
              <w:rStyle w:val="Pladsholdertekst"/>
              <w:lang w:bidi="en-gb" w:val="en-gb"/>
            </w:rPr>
            <w:t xml:space="preserve">[Name 2]</w:t>
          </w:r>
        </w:p>
      </w:docPartBody>
    </w:docPart>
    <w:docPart>
      <w:docPartPr>
        <w:name w:val="F2DFB0E365624371805A33360BB1ED7F"/>
        <w:category>
          <w:name w:val="Generelt"/>
          <w:gallery w:val="placeholder"/>
        </w:category>
        <w:types>
          <w:type w:val="bbPlcHdr"/>
        </w:types>
        <w:behaviors>
          <w:behavior w:val="content"/>
        </w:behaviors>
        <w:guid w:val="{AC0705BF-483B-4972-A5DF-076C9460E968}"/>
      </w:docPartPr>
      <w:docPartBody>
        <w:p xmlns:w="http://schemas.openxmlformats.org/wordprocessingml/2006/main" w:rsidR="00A94CDD" w:rsidRDefault="000D38E7">
          <w:pPr>
            <w:pStyle w:val="F2DFB0E365624371805A33360BB1ED7F"/>
          </w:pPr>
          <w:r w:rsidRPr="005006A6">
            <w:rPr>
              <w:rStyle w:val="Pladsholdertekst"/>
              <w:lang w:bidi="en-gb" w:val="en-gb"/>
            </w:rPr>
            <w:t xml:space="preserve">[Tel. no.]</w:t>
          </w:r>
        </w:p>
      </w:docPartBody>
    </w:docPart>
    <w:docPart>
      <w:docPartPr>
        <w:name w:val="863C863AE60D43E585D3BE2F003E4121"/>
        <w:category>
          <w:name w:val="Generelt"/>
          <w:gallery w:val="placeholder"/>
        </w:category>
        <w:types>
          <w:type w:val="bbPlcHdr"/>
        </w:types>
        <w:behaviors>
          <w:behavior w:val="content"/>
        </w:behaviors>
        <w:guid w:val="{0D9FFABB-C82B-4957-93D4-E13E1FDECD74}"/>
      </w:docPartPr>
      <w:docPartBody>
        <w:p xmlns:w="http://schemas.openxmlformats.org/wordprocessingml/2006/main" w:rsidR="00A94CDD" w:rsidRDefault="000D38E7">
          <w:pPr>
            <w:pStyle w:val="863C863AE60D43E585D3BE2F003E4121"/>
          </w:pPr>
          <w:r w:rsidRPr="005006A6">
            <w:rPr>
              <w:rStyle w:val="Pladsholdertekst"/>
              <w:lang w:bidi="en-gb" w:val="en-gb"/>
            </w:rPr>
            <w:t xml:space="preserve">[Email]</w:t>
          </w:r>
        </w:p>
      </w:docPartBody>
    </w:docPart>
    <w:docPart>
      <w:docPartPr>
        <w:name w:val="82B12B123FEE43EE95BCFBDF9E9A6435"/>
        <w:category>
          <w:name w:val="Generelt"/>
          <w:gallery w:val="placeholder"/>
        </w:category>
        <w:types>
          <w:type w:val="bbPlcHdr"/>
        </w:types>
        <w:behaviors>
          <w:behavior w:val="content"/>
        </w:behaviors>
        <w:guid w:val="{497831D2-A30F-44D9-84C0-8BDC65BF86FD}"/>
      </w:docPartPr>
      <w:docPartBody>
        <w:p xmlns:w="http://schemas.openxmlformats.org/wordprocessingml/2006/main" w:rsidR="00A94CDD" w:rsidRDefault="000D38E7">
          <w:pPr>
            <w:pStyle w:val="82B12B123FEE43EE95BCFBDF9E9A6435"/>
          </w:pPr>
          <w:r w:rsidRPr="005006A6">
            <w:rPr>
              <w:rStyle w:val="Pladsholdertekst"/>
              <w:lang w:bidi="en-gb" w:val="en-gb"/>
            </w:rPr>
            <w:t xml:space="preserve">[Letter date]</w:t>
          </w:r>
        </w:p>
      </w:docPartBody>
    </w:docPart>
    <w:docPart>
      <w:docPartPr>
        <w:name w:val="0A535121AEAD4BD6B9A81A1D945202F4"/>
        <w:category>
          <w:name w:val="Generelt"/>
          <w:gallery w:val="placeholder"/>
        </w:category>
        <w:types>
          <w:type w:val="bbPlcHdr"/>
        </w:types>
        <w:behaviors>
          <w:behavior w:val="content"/>
        </w:behaviors>
        <w:guid w:val="{2F3B106D-EF27-4937-8235-054953A4EC20}"/>
      </w:docPartPr>
      <w:docPartBody>
        <w:p xmlns:w="http://schemas.openxmlformats.org/wordprocessingml/2006/main" w:rsidR="00A94CDD" w:rsidRDefault="000D38E7">
          <w:pPr>
            <w:pStyle w:val="0A535121AEAD4BD6B9A81A1D945202F4"/>
          </w:pPr>
          <w:r w:rsidRPr="005006A6">
            <w:rPr>
              <w:rStyle w:val="Pladsholdertekst"/>
              <w:lang w:bidi="en-gb" w:val="en-gb"/>
            </w:rPr>
            <w:t xml:space="preserve">[Case no.]</w:t>
          </w:r>
        </w:p>
      </w:docPartBody>
    </w:docPart>
    <w:docPart>
      <w:docPartPr>
        <w:name w:val="210825285FE34A77ABA13660EFFB1869"/>
        <w:category>
          <w:name w:val="Generelt"/>
          <w:gallery w:val="placeholder"/>
        </w:category>
        <w:types>
          <w:type w:val="bbPlcHdr"/>
        </w:types>
        <w:behaviors>
          <w:behavior w:val="content"/>
        </w:behaviors>
        <w:guid w:val="{B0D1AB3E-DA90-49CA-97DF-7255682F7531}"/>
      </w:docPartPr>
      <w:docPartBody>
        <w:p xmlns:w="http://schemas.openxmlformats.org/wordprocessingml/2006/main" w:rsidR="00A94CDD" w:rsidRDefault="000D38E7">
          <w:pPr>
            <w:pStyle w:val="210825285FE34A77ABA13660EFFB1869"/>
          </w:pPr>
          <w:r w:rsidRPr="0088657F">
            <w:rPr>
              <w:rStyle w:val="Pladsholdertekst"/>
              <w:lang w:bidi="en-gb" w:val="en-gb"/>
            </w:rPr>
            <w:t xml:space="preserve">[Title]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DD"/>
    <w:rsid w:val="000D38E7"/>
    <w:rsid w:val="008F6254"/>
    <w:rsid w:val="00A94C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95D243F0C96487393E9227D9AA0EE81">
    <w:name w:val="B95D243F0C96487393E9227D9AA0EE81"/>
  </w:style>
  <w:style w:type="paragraph" w:customStyle="1" w:styleId="4DA39631A3014532A3AAD5758E160C57">
    <w:name w:val="4DA39631A3014532A3AAD5758E160C57"/>
  </w:style>
  <w:style w:type="paragraph" w:customStyle="1" w:styleId="F2DFB0E365624371805A33360BB1ED7F">
    <w:name w:val="F2DFB0E365624371805A33360BB1ED7F"/>
  </w:style>
  <w:style w:type="paragraph" w:customStyle="1" w:styleId="863C863AE60D43E585D3BE2F003E4121">
    <w:name w:val="863C863AE60D43E585D3BE2F003E4121"/>
  </w:style>
  <w:style w:type="paragraph" w:customStyle="1" w:styleId="82B12B123FEE43EE95BCFBDF9E9A6435">
    <w:name w:val="82B12B123FEE43EE95BCFBDF9E9A6435"/>
  </w:style>
  <w:style w:type="paragraph" w:customStyle="1" w:styleId="0A535121AEAD4BD6B9A81A1D945202F4">
    <w:name w:val="0A535121AEAD4BD6B9A81A1D945202F4"/>
  </w:style>
  <w:style w:type="paragraph" w:customStyle="1" w:styleId="210825285FE34A77ABA13660EFFB1869">
    <w:name w:val="210825285FE34A77ABA13660EFFB1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2.xml><?xml version="1.0" encoding="utf-8"?>
<ds:datastoreItem xmlns:ds="http://schemas.openxmlformats.org/officeDocument/2006/customXml" ds:itemID="{D46D2912-E4D5-4ED7-9A53-6EDD990E4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ED79-6397-4EC3-9AA2-F757F70F2A04}">
  <ds:schemaRefs>
    <ds:schemaRef ds:uri="Workzone"/>
  </ds:schemaRefs>
</ds:datastoreItem>
</file>

<file path=customXml/itemProps4.xml><?xml version="1.0" encoding="utf-8"?>
<ds:datastoreItem xmlns:ds="http://schemas.openxmlformats.org/officeDocument/2006/customXml" ds:itemID="{18312D59-90C8-4FAE-82A4-3EA72F84DA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C5CC6B-8829-4DED-BE1B-5CB6C5E5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Værktøj til screening af, om der skal foretages en konsekvensanalyse</Template>
  <TotalTime>53</TotalTime>
  <Pages>5</Pages>
  <Words>1622</Words>
  <Characters>9897</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Bach</dc:creator>
  <cp:lastModifiedBy>Dorthe Bach</cp:lastModifiedBy>
  <cp:revision>15</cp:revision>
  <cp:lastPrinted>2013-01-24T13:04:00Z</cp:lastPrinted>
  <dcterms:created xsi:type="dcterms:W3CDTF">2019-10-29T13:07:00Z</dcterms:created>
  <dcterms:modified xsi:type="dcterms:W3CDTF">2019-11-05T10:18:00Z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